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F7CB5BB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6030" cy="1255395"/>
                <wp:effectExtent l="2540" t="4445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20" cy="125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drawing>
                                <wp:inline distT="0" distB="9525" distL="0" distR="9525">
                                  <wp:extent cx="1057275" cy="1095375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95pt;margin-top:1.1pt;width:98.8pt;height:98.75pt" wp14:anchorId="7F7CB5BB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drawing>
                          <wp:inline distT="0" distB="9525" distL="0" distR="9525">
                            <wp:extent cx="1057275" cy="1095375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 wp14:anchorId="44D2E230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3230245" cy="913765"/>
                <wp:effectExtent l="635" t="4445" r="1905" b="635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560" cy="91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  <w:tab/>
                              <w:tab/>
                              <w:tab/>
                              <w:t xml:space="preserve"> 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520" w:leader="none"/>
                                <w:tab w:val="left" w:pos="3540" w:leader="none"/>
                              </w:tabs>
                              <w:rPr>
                                <w:i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  <w:tab/>
                              <w:tab/>
                              <w:tab/>
                              <w:t xml:space="preserve">        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99.8pt;margin-top:1.1pt;width:254.25pt;height:71.85pt" wp14:anchorId="44D2E23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  <w:tab/>
                        <w:tab/>
                        <w:tab/>
                        <w:t xml:space="preserve">  </w:t>
                      </w:r>
                    </w:p>
                    <w:p>
                      <w:pPr>
                        <w:pStyle w:val="Contenudecadre"/>
                        <w:tabs>
                          <w:tab w:val="left" w:pos="2520" w:leader="none"/>
                          <w:tab w:val="left" w:pos="3540" w:leader="none"/>
                        </w:tabs>
                        <w:rPr>
                          <w:i/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  <w:tab/>
                        <w:tab/>
                        <w:tab/>
                        <w:t xml:space="preserve">        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/>
      </w:pPr>
      <w:r>
        <w:rPr>
          <w:b/>
          <w:bCs/>
          <w:sz w:val="2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0"/>
        </w:rPr>
        <w:tab/>
        <w:tab/>
      </w:r>
      <w:r>
        <w:rPr>
          <w:rFonts w:cs="Arial" w:ascii="Arial" w:hAnsi="Arial"/>
          <w:b/>
          <w:bCs/>
          <w:sz w:val="20"/>
        </w:rPr>
        <w:t xml:space="preserve">Le </w:t>
      </w:r>
      <w:r>
        <w:rPr>
          <w:rFonts w:cs="Arial" w:ascii="Arial" w:hAnsi="Arial"/>
          <w:b/>
          <w:bCs/>
          <w:sz w:val="20"/>
        </w:rPr>
        <w:t>23 juillet 2017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ab/>
        <w:tab/>
        <w:tab/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</w:p>
    <w:p>
      <w:pPr>
        <w:pStyle w:val="Normal"/>
        <w:rPr>
          <w:rFonts w:ascii="Arial" w:hAnsi="Arial"/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20A7680">
                <wp:simplePos x="0" y="0"/>
                <wp:positionH relativeFrom="column">
                  <wp:posOffset>2540</wp:posOffset>
                </wp:positionH>
                <wp:positionV relativeFrom="paragraph">
                  <wp:posOffset>71755</wp:posOffset>
                </wp:positionV>
                <wp:extent cx="3924935" cy="1029335"/>
                <wp:effectExtent l="0" t="0" r="19050" b="19050"/>
                <wp:wrapNone/>
                <wp:docPr id="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1028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0.2pt;margin-top:5.65pt;width:308.95pt;height:80.95pt" wp14:anchorId="420A7680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ascii="Arial" w:hAnsi="Arial"/>
          <w:sz w:val="22"/>
        </w:rPr>
        <w:tab/>
      </w:r>
    </w:p>
    <w:p>
      <w:pPr>
        <w:pStyle w:val="Normal"/>
        <w:rPr>
          <w:rFonts w:ascii="Calibri" w:hAnsi="Calibri" w:asciiTheme="minorHAnsi" w:hAnsiTheme="minorHAnsi"/>
          <w:iCs/>
        </w:rPr>
      </w:pPr>
      <w:r>
        <w:rPr>
          <w:rFonts w:ascii="Calibri" w:hAnsi="Calibri" w:asciiTheme="minorHAnsi" w:hAnsiTheme="minorHAnsi"/>
          <w:iCs/>
        </w:rPr>
        <w:t>Son Excellence Monsieur l’Ambassadeur du Niger</w:t>
      </w:r>
    </w:p>
    <w:p>
      <w:pPr>
        <w:pStyle w:val="Normal"/>
        <w:rPr>
          <w:rFonts w:ascii="Calibri" w:hAnsi="Calibri" w:asciiTheme="minorHAnsi" w:hAnsiTheme="minorHAnsi"/>
          <w:iCs/>
        </w:rPr>
      </w:pPr>
      <w:r>
        <w:rPr>
          <w:rFonts w:asciiTheme="minorHAnsi" w:hAnsiTheme="minorHAnsi" w:ascii="Calibri" w:hAnsi="Calibri"/>
          <w:iCs/>
        </w:rPr>
      </w:r>
    </w:p>
    <w:p>
      <w:pPr>
        <w:pStyle w:val="Normal"/>
        <w:rPr>
          <w:rFonts w:ascii="Calibri" w:hAnsi="Calibri" w:asciiTheme="minorHAnsi" w:hAnsiTheme="minorHAnsi"/>
          <w:iCs/>
        </w:rPr>
      </w:pPr>
      <w:r>
        <w:rPr>
          <w:rFonts w:ascii="Calibri" w:hAnsi="Calibri" w:asciiTheme="minorHAnsi" w:hAnsiTheme="minorHAnsi"/>
        </w:rPr>
        <w:t>154 r Longchamp</w:t>
        <w:br/>
        <w:t>75116 PARIS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/>
      </w:pPr>
      <w:r>
        <w:rPr>
          <w:rFonts w:ascii="Arial" w:hAnsi="Arial"/>
          <w:sz w:val="22"/>
        </w:rPr>
        <w:t xml:space="preserve">Objet : demande de </w:t>
      </w:r>
      <w:r>
        <w:rPr>
          <w:rFonts w:ascii="Arial" w:hAnsi="Arial"/>
          <w:sz w:val="22"/>
        </w:rPr>
        <w:t>reproduction</w:t>
      </w:r>
      <w:r>
        <w:rPr>
          <w:rFonts w:ascii="Arial" w:hAnsi="Arial"/>
          <w:sz w:val="22"/>
        </w:rPr>
        <w:t xml:space="preserve"> de photographies aérienne à l’IGN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Excellence Monsieur l’Ambassadeur,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/>
      </w:pPr>
      <w:r>
        <w:rPr>
          <w:rFonts w:ascii="Arial" w:hAnsi="Arial"/>
          <w:sz w:val="22"/>
        </w:rPr>
        <w:t xml:space="preserve">Notre association œuvre sur la région de l’Ighazer entre Agadez et Ingall depuis 2000. Vous pourrez consulter nos activités sur le site Internet dédié à cette zone sur : </w:t>
      </w:r>
      <w:hyperlink r:id="rId3">
        <w:r>
          <w:rPr>
            <w:rStyle w:val="LienInternet"/>
            <w:rFonts w:ascii="Arial" w:hAnsi="Arial"/>
            <w:sz w:val="22"/>
          </w:rPr>
          <w:t>http://ingall-niger.org/</w:t>
        </w:r>
      </w:hyperlink>
      <w:r>
        <w:rPr>
          <w:rFonts w:ascii="Arial" w:hAnsi="Arial"/>
          <w:sz w:val="22"/>
        </w:rPr>
        <w:t xml:space="preserve"> rubriques Projets.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/>
      </w:pPr>
      <w:r>
        <w:rPr>
          <w:rFonts w:ascii="Arial" w:hAnsi="Arial"/>
          <w:sz w:val="22"/>
        </w:rPr>
        <w:t xml:space="preserve">Afin de parfaire notre connaissance du milieu nous souhaiterions </w:t>
      </w:r>
      <w:r>
        <w:rPr>
          <w:rFonts w:ascii="Arial" w:hAnsi="Arial"/>
          <w:sz w:val="22"/>
        </w:rPr>
        <w:t>reproduire</w:t>
      </w:r>
      <w:r>
        <w:rPr>
          <w:rFonts w:ascii="Arial" w:hAnsi="Arial"/>
          <w:sz w:val="22"/>
        </w:rPr>
        <w:t xml:space="preserve"> les images aériennes consultables à l’IGN de Saint-Mandé près de Paris. Ainsi je vous sollicite pour que vous nous accordiez l’autorisation de </w:t>
      </w:r>
      <w:r>
        <w:rPr>
          <w:rFonts w:ascii="Arial" w:hAnsi="Arial"/>
          <w:sz w:val="22"/>
        </w:rPr>
        <w:t>reproduire</w:t>
      </w:r>
      <w:r>
        <w:rPr>
          <w:rFonts w:ascii="Arial" w:hAnsi="Arial"/>
          <w:sz w:val="22"/>
        </w:rPr>
        <w:t xml:space="preserve"> ces éléments photographiques.</w:t>
      </w:r>
    </w:p>
    <w:p>
      <w:pPr>
        <w:pStyle w:val="Normal"/>
        <w:spacing w:beforeAutospacing="1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Notre contact à l’IGN est Anne-Marie Ganne que vous pouvez contacter au 01 43 98 85 84.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En l’attente d’une réponse, merci de votre sollicitude.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Recevez, Excellence Monsieur l’Ambassadeur, nos plus solidaires salutations.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 Chlorophylle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drawing>
          <wp:anchor behindDoc="0" distT="0" distB="0" distL="114300" distR="119380" simplePos="0" locked="0" layoutInCell="1" allowOverlap="1" relativeHeight="5">
            <wp:simplePos x="0" y="0"/>
            <wp:positionH relativeFrom="margin">
              <wp:posOffset>-99060</wp:posOffset>
            </wp:positionH>
            <wp:positionV relativeFrom="margin">
              <wp:posOffset>6609080</wp:posOffset>
            </wp:positionV>
            <wp:extent cx="1176020" cy="819150"/>
            <wp:effectExtent l="0" t="0" r="0" b="0"/>
            <wp:wrapSquare wrapText="bothSides"/>
            <wp:docPr id="8" name="Image 5" descr="D:\Téléchargement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5" descr="D:\Téléchargements\signatu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2"/>
        </w:rPr>
      </w:pPr>
      <w:bookmarkStart w:id="0" w:name="_GoBack"/>
      <w:bookmarkStart w:id="1" w:name="_GoBack"/>
      <w:bookmarkEnd w:id="1"/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/>
      </w:pPr>
      <w:r>
        <w:rPr>
          <w:rFonts w:ascii="Arial" w:hAnsi="Arial"/>
          <w:sz w:val="22"/>
        </w:rPr>
        <w:t>Laurent Jarry</w:t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851" w:right="565" w:header="0" w:top="851" w:footer="720" w:bottom="242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 Vignes</w:t>
    </w:r>
  </w:p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>
    <w:pPr>
      <w:pStyle w:val="Normal"/>
      <w:rPr/>
    </w:pPr>
    <w:r>
      <w:rPr>
        <w:rFonts w:ascii="Arial" w:hAnsi="Arial"/>
        <w:i/>
        <w:sz w:val="20"/>
      </w:rPr>
      <w:t xml:space="preserve">Tel. 06 </w:t>
    </w:r>
    <w:r>
      <w:rPr>
        <w:rFonts w:ascii="Arial" w:hAnsi="Arial"/>
        <w:i/>
        <w:sz w:val="20"/>
      </w:rPr>
      <w:t xml:space="preserve">72 14 09 86 </w:t>
    </w:r>
  </w:p>
  <w:p>
    <w:pPr>
      <w:pStyle w:val="Normal"/>
      <w:rPr/>
    </w:pPr>
    <w:r>
      <w:rPr>
        <w:rFonts w:ascii="Arial" w:hAnsi="Arial"/>
        <w:i/>
        <w:color w:val="008000"/>
        <w:sz w:val="20"/>
      </w:rPr>
      <w:t>lau.jarry@free.fr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7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fr-FR" w:bidi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 w:leader="none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 w:leader="none"/>
      </w:tabs>
      <w:ind w:left="1620" w:hanging="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f4774d"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47cfc"/>
    <w:rPr>
      <w:rFonts w:ascii="Tahoma" w:hAnsi="Tahoma" w:cs="Tahoma"/>
      <w:sz w:val="16"/>
      <w:szCs w:val="16"/>
      <w:lang w:eastAsia="ar-SA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47cfc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ngall-niger.org/" TargetMode="External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6</TotalTime>
  <Application>LibreOffice/5.1.6.2$Linux_X86_64 LibreOffice_project/10m0$Build-2</Application>
  <Pages>1</Pages>
  <Words>155</Words>
  <Characters>927</Characters>
  <CharactersWithSpaces>1099</CharactersWithSpaces>
  <Paragraphs>23</Paragraphs>
  <Company>ADEME LIMOUSIN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2014-05-14T08:41:00Z</dcterms:created>
  <dc:creator>jarryl</dc:creator>
  <dc:description/>
  <dc:language>fr-FR</dc:language>
  <cp:lastModifiedBy/>
  <cp:lastPrinted>1900-12-31T22:00:00Z</cp:lastPrinted>
  <dcterms:modified xsi:type="dcterms:W3CDTF">2017-07-23T15:05:07Z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ADEME LIMOUSIN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