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4D" w:rsidRDefault="00747CFC" w:rsidP="00F4774D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F7CB5BB" wp14:editId="6E54C33D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5395" cy="1254760"/>
                <wp:effectExtent l="2540" t="444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4D" w:rsidRDefault="00747CFC" w:rsidP="00F4774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DF35D4" wp14:editId="3C20A869">
                                  <wp:extent cx="1057275" cy="10953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.1pt;width:98.85pt;height:98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Nfeg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" stroked="f">
                <v:textbox inset="0,0,0,0">
                  <w:txbxContent>
                    <w:p w:rsidR="00F4774D" w:rsidRDefault="00747CFC" w:rsidP="00F4774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DF35D4" wp14:editId="3C20A869">
                            <wp:extent cx="1057275" cy="10953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4D2E230" wp14:editId="693C1BFC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2969260" cy="652145"/>
                <wp:effectExtent l="635" t="4445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4D" w:rsidRDefault="00F4774D" w:rsidP="00F4774D"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  <w:t xml:space="preserve">  </w:t>
                            </w:r>
                          </w:p>
                          <w:p w:rsidR="00F4774D" w:rsidRDefault="00F4774D" w:rsidP="00F4774D">
                            <w:pPr>
                              <w:tabs>
                                <w:tab w:val="left" w:pos="3540"/>
                              </w:tabs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  <w:t xml:space="preserve">         </w:t>
                            </w:r>
                          </w:p>
                          <w:p w:rsidR="00F4774D" w:rsidRDefault="00F4774D" w:rsidP="00F477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.8pt;margin-top:1.1pt;width:233.8pt;height:51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LRfA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" stroked="f">
                <v:textbox inset="0,0,0,0">
                  <w:txbxContent>
                    <w:p w:rsidR="00F4774D" w:rsidRDefault="00F4774D" w:rsidP="00F4774D"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  <w:t xml:space="preserve">  </w:t>
                      </w:r>
                    </w:p>
                    <w:p w:rsidR="00F4774D" w:rsidRDefault="00F4774D" w:rsidP="00F4774D">
                      <w:pPr>
                        <w:tabs>
                          <w:tab w:val="left" w:pos="3540"/>
                        </w:tabs>
                        <w:rPr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  <w:t xml:space="preserve">         </w:t>
                      </w:r>
                    </w:p>
                    <w:p w:rsidR="00F4774D" w:rsidRDefault="00F4774D" w:rsidP="00F4774D"/>
                  </w:txbxContent>
                </v:textbox>
              </v:shape>
            </w:pict>
          </mc:Fallback>
        </mc:AlternateContent>
      </w:r>
    </w:p>
    <w:p w:rsidR="00F4774D" w:rsidRDefault="00F4774D" w:rsidP="00F4774D">
      <w:pPr>
        <w:rPr>
          <w:sz w:val="20"/>
        </w:rPr>
      </w:pPr>
    </w:p>
    <w:p w:rsidR="00F4774D" w:rsidRPr="00087EFA" w:rsidRDefault="00F4774D" w:rsidP="00F4774D">
      <w:pPr>
        <w:rPr>
          <w:b/>
          <w:bCs/>
          <w:sz w:val="20"/>
        </w:rPr>
      </w:pPr>
    </w:p>
    <w:p w:rsidR="00F4774D" w:rsidRPr="00087EFA" w:rsidRDefault="00F4774D" w:rsidP="00F4774D">
      <w:pPr>
        <w:rPr>
          <w:rFonts w:ascii="Arial" w:hAnsi="Arial" w:cs="Arial"/>
          <w:b/>
          <w:bCs/>
          <w:sz w:val="20"/>
        </w:rPr>
      </w:pP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="00087EFA" w:rsidRPr="00087EFA">
        <w:rPr>
          <w:rFonts w:ascii="Arial" w:hAnsi="Arial"/>
          <w:b/>
          <w:bCs/>
          <w:sz w:val="20"/>
        </w:rPr>
        <w:tab/>
      </w:r>
      <w:r w:rsidRPr="00087EFA">
        <w:rPr>
          <w:rFonts w:ascii="Arial" w:hAnsi="Arial" w:cs="Arial"/>
          <w:b/>
          <w:bCs/>
          <w:sz w:val="20"/>
        </w:rPr>
        <w:t xml:space="preserve">Le </w:t>
      </w:r>
      <w:r w:rsidRPr="00087EFA">
        <w:rPr>
          <w:rFonts w:ascii="Arial" w:hAnsi="Arial" w:cs="Arial"/>
          <w:b/>
          <w:bCs/>
          <w:sz w:val="20"/>
        </w:rPr>
        <w:fldChar w:fldCharType="begin"/>
      </w:r>
      <w:r w:rsidRPr="00087EFA">
        <w:rPr>
          <w:rFonts w:ascii="Arial" w:hAnsi="Arial" w:cs="Arial"/>
          <w:b/>
          <w:bCs/>
          <w:sz w:val="20"/>
        </w:rPr>
        <w:instrText xml:space="preserve"> DATE \@"D\ MMMM\ YYYY" </w:instrText>
      </w:r>
      <w:r w:rsidRPr="00087EFA">
        <w:rPr>
          <w:rFonts w:ascii="Arial" w:hAnsi="Arial" w:cs="Arial"/>
          <w:b/>
          <w:bCs/>
          <w:sz w:val="20"/>
        </w:rPr>
        <w:fldChar w:fldCharType="separate"/>
      </w:r>
      <w:r w:rsidR="002356CD">
        <w:rPr>
          <w:rFonts w:ascii="Arial" w:hAnsi="Arial" w:cs="Arial"/>
          <w:b/>
          <w:bCs/>
          <w:noProof/>
          <w:sz w:val="20"/>
        </w:rPr>
        <w:t>14 mai 2014</w:t>
      </w:r>
      <w:r w:rsidRPr="00087EFA">
        <w:rPr>
          <w:rFonts w:ascii="Arial" w:hAnsi="Arial" w:cs="Arial"/>
          <w:b/>
          <w:bCs/>
          <w:sz w:val="20"/>
        </w:rPr>
        <w:fldChar w:fldCharType="end"/>
      </w: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rFonts w:ascii="Arial" w:hAnsi="Arial"/>
          <w:b/>
          <w:sz w:val="22"/>
        </w:rPr>
      </w:pPr>
    </w:p>
    <w:p w:rsidR="00F4774D" w:rsidRPr="00F4774D" w:rsidRDefault="00F4774D" w:rsidP="00F4774D">
      <w:pPr>
        <w:rPr>
          <w:rFonts w:ascii="Arial" w:hAnsi="Arial"/>
          <w:bCs/>
          <w:sz w:val="22"/>
        </w:rPr>
      </w:pPr>
      <w:r w:rsidRPr="00F4774D">
        <w:rPr>
          <w:rFonts w:ascii="Arial" w:hAnsi="Arial"/>
          <w:bCs/>
          <w:sz w:val="22"/>
        </w:rPr>
        <w:t>A</w:t>
      </w:r>
    </w:p>
    <w:p w:rsidR="00F4774D" w:rsidRDefault="00747CFC" w:rsidP="00F4774D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0A7680" wp14:editId="2670F22E">
                <wp:simplePos x="0" y="0"/>
                <wp:positionH relativeFrom="column">
                  <wp:posOffset>2540</wp:posOffset>
                </wp:positionH>
                <wp:positionV relativeFrom="paragraph">
                  <wp:posOffset>71755</wp:posOffset>
                </wp:positionV>
                <wp:extent cx="3924300" cy="102870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2pt;margin-top:5.65pt;width:30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R+eA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" filled="f"/>
            </w:pict>
          </mc:Fallback>
        </mc:AlternateContent>
      </w:r>
      <w:r w:rsidR="00F4774D">
        <w:rPr>
          <w:rFonts w:ascii="Arial" w:hAnsi="Arial"/>
          <w:sz w:val="22"/>
        </w:rPr>
        <w:tab/>
      </w:r>
    </w:p>
    <w:p w:rsidR="00F4774D" w:rsidRPr="00553861" w:rsidRDefault="00553861" w:rsidP="00F4774D">
      <w:pPr>
        <w:rPr>
          <w:rFonts w:asciiTheme="minorHAnsi" w:hAnsiTheme="minorHAnsi"/>
          <w:iCs/>
        </w:rPr>
      </w:pPr>
      <w:r w:rsidRPr="00553861">
        <w:rPr>
          <w:rFonts w:asciiTheme="minorHAnsi" w:hAnsiTheme="minorHAnsi"/>
          <w:iCs/>
        </w:rPr>
        <w:t xml:space="preserve">Son </w:t>
      </w:r>
      <w:r>
        <w:rPr>
          <w:rFonts w:asciiTheme="minorHAnsi" w:hAnsiTheme="minorHAnsi"/>
          <w:iCs/>
        </w:rPr>
        <w:t>E</w:t>
      </w:r>
      <w:r w:rsidRPr="00553861">
        <w:rPr>
          <w:rFonts w:asciiTheme="minorHAnsi" w:hAnsiTheme="minorHAnsi"/>
          <w:iCs/>
        </w:rPr>
        <w:t>xcellence Monsieur l’Ambassadeur du Niger</w:t>
      </w:r>
    </w:p>
    <w:p w:rsidR="00F4774D" w:rsidRPr="00553861" w:rsidRDefault="00F4774D" w:rsidP="00F4774D">
      <w:pPr>
        <w:rPr>
          <w:rFonts w:asciiTheme="minorHAnsi" w:hAnsiTheme="minorHAnsi"/>
          <w:iCs/>
        </w:rPr>
      </w:pPr>
    </w:p>
    <w:p w:rsidR="00F4774D" w:rsidRPr="00553861" w:rsidRDefault="00553861" w:rsidP="00F4774D">
      <w:pPr>
        <w:rPr>
          <w:rFonts w:asciiTheme="minorHAnsi" w:hAnsiTheme="minorHAnsi"/>
          <w:iCs/>
        </w:rPr>
      </w:pPr>
      <w:r w:rsidRPr="00553861">
        <w:rPr>
          <w:rFonts w:asciiTheme="minorHAnsi" w:hAnsiTheme="minorHAnsi"/>
        </w:rPr>
        <w:t>154 r Longchamp</w:t>
      </w:r>
      <w:r w:rsidRPr="00553861">
        <w:rPr>
          <w:rFonts w:asciiTheme="minorHAnsi" w:hAnsiTheme="minorHAnsi"/>
        </w:rPr>
        <w:br/>
        <w:t>75116 PARIS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C66D28" w:rsidRDefault="00C66D28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Objet : </w:t>
      </w:r>
      <w:r w:rsidR="00553861">
        <w:rPr>
          <w:rFonts w:ascii="Arial" w:hAnsi="Arial"/>
          <w:sz w:val="22"/>
        </w:rPr>
        <w:t>demande de consultation de photographies aérienne à l’IGN de Saint-Mandé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55386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Excellence Monsieur l’Ambassadeur,</w:t>
      </w:r>
    </w:p>
    <w:p w:rsidR="00553861" w:rsidRDefault="00553861" w:rsidP="00F4774D">
      <w:pPr>
        <w:rPr>
          <w:rFonts w:ascii="Arial" w:hAnsi="Arial"/>
          <w:sz w:val="22"/>
        </w:rPr>
      </w:pPr>
    </w:p>
    <w:p w:rsidR="00553861" w:rsidRDefault="0055386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Notre association œuvre sur la région de l’</w:t>
      </w:r>
      <w:proofErr w:type="spellStart"/>
      <w:r>
        <w:rPr>
          <w:rFonts w:ascii="Arial" w:hAnsi="Arial"/>
          <w:sz w:val="22"/>
        </w:rPr>
        <w:t>Ighazer</w:t>
      </w:r>
      <w:proofErr w:type="spellEnd"/>
      <w:r>
        <w:rPr>
          <w:rFonts w:ascii="Arial" w:hAnsi="Arial"/>
          <w:sz w:val="22"/>
        </w:rPr>
        <w:t xml:space="preserve"> entre Agadez et </w:t>
      </w:r>
      <w:proofErr w:type="spellStart"/>
      <w:r>
        <w:rPr>
          <w:rFonts w:ascii="Arial" w:hAnsi="Arial"/>
          <w:sz w:val="22"/>
        </w:rPr>
        <w:t>Ingall</w:t>
      </w:r>
      <w:proofErr w:type="spellEnd"/>
      <w:r>
        <w:rPr>
          <w:rFonts w:ascii="Arial" w:hAnsi="Arial"/>
          <w:sz w:val="22"/>
        </w:rPr>
        <w:t xml:space="preserve"> depuis 2000. Vous pourrez consulter nos activités sur le site Internet dédié à cette zone sur : </w:t>
      </w:r>
      <w:hyperlink r:id="rId9" w:history="1">
        <w:r w:rsidRPr="00716D8C">
          <w:rPr>
            <w:rStyle w:val="Lienhypertexte"/>
            <w:rFonts w:ascii="Arial" w:hAnsi="Arial"/>
            <w:sz w:val="22"/>
          </w:rPr>
          <w:t>http://ingall-niger.org/</w:t>
        </w:r>
      </w:hyperlink>
      <w:r>
        <w:rPr>
          <w:rFonts w:ascii="Arial" w:hAnsi="Arial"/>
          <w:sz w:val="22"/>
        </w:rPr>
        <w:t xml:space="preserve"> rubriques Projets.</w:t>
      </w:r>
    </w:p>
    <w:p w:rsidR="00553861" w:rsidRDefault="00553861" w:rsidP="00F4774D">
      <w:pPr>
        <w:rPr>
          <w:rFonts w:ascii="Arial" w:hAnsi="Arial"/>
          <w:sz w:val="22"/>
        </w:rPr>
      </w:pPr>
    </w:p>
    <w:p w:rsidR="00F4774D" w:rsidRDefault="0055386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Afin de parfaire notre connaissance du milieu nous souhaiterions consulter les images aériennes consultables à l’IGN de Saint-Mandé près de Paris. Ainsi je vous sollicite pour que vous nous accordiez l’autorisation de consulter ces éléments photographiques si possible les 25 ou 26 juin prochain.</w:t>
      </w:r>
    </w:p>
    <w:p w:rsidR="00553861" w:rsidRDefault="002356CD" w:rsidP="002356CD">
      <w:pPr>
        <w:spacing w:before="100" w:beforeAutospacing="1"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Notre contact à l’IGN est Anne-Marie Ganne que vous pouvez contacter au 01 43 98 85 84.</w:t>
      </w:r>
    </w:p>
    <w:p w:rsidR="00553861" w:rsidRDefault="0055386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 l’attente d’une réponse, merci de votre sollicitude.</w:t>
      </w:r>
    </w:p>
    <w:p w:rsidR="00553861" w:rsidRDefault="00553861" w:rsidP="00F4774D">
      <w:pPr>
        <w:rPr>
          <w:rFonts w:ascii="Arial" w:hAnsi="Arial"/>
          <w:sz w:val="22"/>
        </w:rPr>
      </w:pPr>
    </w:p>
    <w:p w:rsidR="00553861" w:rsidRDefault="0055386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Recevez, Excellence Monsieur l’Ambassadeur, nos plus solidaires salutations.</w:t>
      </w:r>
    </w:p>
    <w:p w:rsidR="00553861" w:rsidRDefault="00553861" w:rsidP="00F4774D">
      <w:pPr>
        <w:rPr>
          <w:rFonts w:ascii="Arial" w:hAnsi="Arial"/>
          <w:sz w:val="22"/>
        </w:rPr>
      </w:pPr>
    </w:p>
    <w:p w:rsidR="00553861" w:rsidRDefault="00553861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906232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Pour Chlorophylle</w:t>
      </w:r>
    </w:p>
    <w:p w:rsidR="00553861" w:rsidRDefault="00D53AD9" w:rsidP="00F4774D">
      <w:pPr>
        <w:rPr>
          <w:rFonts w:ascii="Arial" w:hAnsi="Arial"/>
          <w:sz w:val="22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59776" behindDoc="0" locked="0" layoutInCell="1" allowOverlap="1" wp14:anchorId="36323144" wp14:editId="3E98C8C8">
            <wp:simplePos x="0" y="0"/>
            <wp:positionH relativeFrom="margin">
              <wp:posOffset>-99060</wp:posOffset>
            </wp:positionH>
            <wp:positionV relativeFrom="margin">
              <wp:posOffset>6609080</wp:posOffset>
            </wp:positionV>
            <wp:extent cx="1176020" cy="819150"/>
            <wp:effectExtent l="0" t="0" r="5080" b="0"/>
            <wp:wrapSquare wrapText="bothSides"/>
            <wp:docPr id="5" name="Image 5" descr="D:\Téléchargement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éléchargements\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861" w:rsidRDefault="00553861" w:rsidP="00F4774D">
      <w:pPr>
        <w:rPr>
          <w:rFonts w:ascii="Arial" w:hAnsi="Arial"/>
          <w:sz w:val="22"/>
        </w:rPr>
      </w:pPr>
      <w:bookmarkStart w:id="0" w:name="_GoBack"/>
      <w:bookmarkEnd w:id="0"/>
    </w:p>
    <w:p w:rsidR="00553861" w:rsidRDefault="00553861" w:rsidP="00F4774D">
      <w:pPr>
        <w:rPr>
          <w:rFonts w:ascii="Arial" w:hAnsi="Arial"/>
          <w:sz w:val="22"/>
        </w:rPr>
      </w:pPr>
    </w:p>
    <w:p w:rsidR="00553861" w:rsidRDefault="00553861" w:rsidP="00F4774D">
      <w:pPr>
        <w:rPr>
          <w:rFonts w:ascii="Arial" w:hAnsi="Arial"/>
          <w:sz w:val="22"/>
        </w:rPr>
      </w:pPr>
    </w:p>
    <w:p w:rsidR="00D53AD9" w:rsidRDefault="00D53AD9" w:rsidP="00F4774D">
      <w:pPr>
        <w:rPr>
          <w:rFonts w:ascii="Arial" w:hAnsi="Arial"/>
          <w:sz w:val="22"/>
        </w:rPr>
      </w:pPr>
    </w:p>
    <w:p w:rsidR="00553861" w:rsidRDefault="00553861" w:rsidP="00F4774D">
      <w:pPr>
        <w:rPr>
          <w:rFonts w:ascii="Arial" w:hAnsi="Arial"/>
          <w:sz w:val="22"/>
        </w:rPr>
      </w:pPr>
    </w:p>
    <w:p w:rsidR="00F4774D" w:rsidRDefault="00553861" w:rsidP="00F4774D">
      <w:r>
        <w:rPr>
          <w:rFonts w:ascii="Arial" w:hAnsi="Arial"/>
          <w:sz w:val="22"/>
        </w:rPr>
        <w:t>Laurent Jarry</w:t>
      </w:r>
    </w:p>
    <w:p w:rsidR="00F4774D" w:rsidRDefault="00F4774D"/>
    <w:sectPr w:rsidR="00F4774D">
      <w:footerReference w:type="default" r:id="rId11"/>
      <w:footnotePr>
        <w:pos w:val="beneathText"/>
      </w:footnotePr>
      <w:pgSz w:w="11905" w:h="16837"/>
      <w:pgMar w:top="851" w:right="565" w:bottom="242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AD" w:rsidRDefault="00C64EAD">
      <w:r>
        <w:separator/>
      </w:r>
    </w:p>
  </w:endnote>
  <w:endnote w:type="continuationSeparator" w:id="0">
    <w:p w:rsidR="00C64EAD" w:rsidRDefault="00C6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 Vignes</w:t>
    </w:r>
  </w:p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 w:rsidR="00F4774D" w:rsidRDefault="00F4774D" w:rsidP="00087EFA">
    <w:pPr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Tel. 06.82.47.57.92</w:t>
    </w:r>
  </w:p>
  <w:p w:rsidR="00F4774D" w:rsidRDefault="00F4774D" w:rsidP="00087EFA">
    <w:pPr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Fax 05.55.30.33.56</w:t>
    </w:r>
  </w:p>
  <w:p w:rsidR="00F4774D" w:rsidRPr="00AD33E0" w:rsidRDefault="00F4774D" w:rsidP="00553861">
    <w:pPr>
      <w:rPr>
        <w:rFonts w:ascii="Arial" w:hAnsi="Arial"/>
        <w:b/>
        <w:i/>
        <w:sz w:val="18"/>
        <w:szCs w:val="18"/>
      </w:rPr>
    </w:pPr>
    <w:r>
      <w:rPr>
        <w:rFonts w:ascii="Arial" w:hAnsi="Arial"/>
        <w:i/>
        <w:color w:val="008000"/>
        <w:sz w:val="20"/>
      </w:rPr>
      <w:t>chlorophile@wanadoo.fr</w:t>
    </w:r>
    <w:r w:rsidR="00553861" w:rsidRPr="00AD33E0">
      <w:rPr>
        <w:rFonts w:ascii="Arial" w:hAnsi="Arial"/>
        <w:b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AD" w:rsidRDefault="00C64EAD">
      <w:r>
        <w:separator/>
      </w:r>
    </w:p>
  </w:footnote>
  <w:footnote w:type="continuationSeparator" w:id="0">
    <w:p w:rsidR="00C64EAD" w:rsidRDefault="00C64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FC"/>
    <w:rsid w:val="00087EFA"/>
    <w:rsid w:val="002356CD"/>
    <w:rsid w:val="00503111"/>
    <w:rsid w:val="00553861"/>
    <w:rsid w:val="00747CFC"/>
    <w:rsid w:val="00906232"/>
    <w:rsid w:val="00C64EAD"/>
    <w:rsid w:val="00C66D28"/>
    <w:rsid w:val="00D53AD9"/>
    <w:rsid w:val="00EE23F0"/>
    <w:rsid w:val="00F4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/>
      </w:tabs>
      <w:ind w:left="162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4774D"/>
    <w:rPr>
      <w:color w:val="000080"/>
      <w:u w:val="single"/>
    </w:rPr>
  </w:style>
  <w:style w:type="paragraph" w:styleId="En-tte">
    <w:name w:val="header"/>
    <w:basedOn w:val="Normal"/>
    <w:rsid w:val="00F47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77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7C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CF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/>
      </w:tabs>
      <w:ind w:left="162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4774D"/>
    <w:rPr>
      <w:color w:val="000080"/>
      <w:u w:val="single"/>
    </w:rPr>
  </w:style>
  <w:style w:type="paragraph" w:styleId="En-tte">
    <w:name w:val="header"/>
    <w:basedOn w:val="Normal"/>
    <w:rsid w:val="00F47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77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7C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CF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ingall-niger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ryl\AppData\Local\Temp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3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 LIMOUSIN</Company>
  <LinksUpToDate>false</LinksUpToDate>
  <CharactersWithSpaces>1089</CharactersWithSpaces>
  <SharedDoc>false</SharedDoc>
  <HLinks>
    <vt:vector size="6" baseType="variant"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http://perso.wanadoo.fr/assoc.chlorophylle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jarryl</dc:creator>
  <cp:lastModifiedBy>jarryl</cp:lastModifiedBy>
  <cp:revision>3</cp:revision>
  <cp:lastPrinted>1900-12-31T22:00:00Z</cp:lastPrinted>
  <dcterms:created xsi:type="dcterms:W3CDTF">2014-05-14T08:41:00Z</dcterms:created>
  <dcterms:modified xsi:type="dcterms:W3CDTF">2014-05-14T08:45:00Z</dcterms:modified>
</cp:coreProperties>
</file>