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4D" w:rsidRDefault="005B1981" w:rsidP="00F4774D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13970</wp:posOffset>
                </wp:positionV>
                <wp:extent cx="1255395" cy="1254760"/>
                <wp:effectExtent l="254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5B1981" w:rsidP="00F477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10953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1pt;width:98.85pt;height:98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f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" stroked="f">
                <v:textbox inset="0,0,0,0">
                  <w:txbxContent>
                    <w:p w:rsidR="00F4774D" w:rsidRDefault="005B1981" w:rsidP="00F4774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10953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13970</wp:posOffset>
                </wp:positionV>
                <wp:extent cx="2969260" cy="652145"/>
                <wp:effectExtent l="635" t="4445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4D" w:rsidRDefault="00F4774D" w:rsidP="00F4774D">
                            <w:pPr>
                              <w:pStyle w:val="Titre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Chlorophylle</w: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color w:val="000080"/>
                              </w:rPr>
                              <w:tab/>
                              <w:t xml:space="preserve">  </w:t>
                            </w:r>
                          </w:p>
                          <w:p w:rsidR="00F4774D" w:rsidRDefault="00F4774D" w:rsidP="00F4774D">
                            <w:pPr>
                              <w:tabs>
                                <w:tab w:val="left" w:pos="3540"/>
                              </w:tabs>
                              <w:rPr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>Association pour un développement durable</w:t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80"/>
                              </w:rPr>
                              <w:tab/>
                              <w:t xml:space="preserve">         </w:t>
                            </w:r>
                          </w:p>
                          <w:p w:rsidR="00F4774D" w:rsidRDefault="00F4774D" w:rsidP="00F477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.8pt;margin-top:1.1pt;width:233.8pt;height:51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LR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" stroked="f">
                <v:textbox inset="0,0,0,0">
                  <w:txbxContent>
                    <w:p w:rsidR="00F4774D" w:rsidRDefault="00F4774D" w:rsidP="00F4774D">
                      <w:pPr>
                        <w:pStyle w:val="Titre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Chlorophylle</w:t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</w:r>
                      <w:r>
                        <w:rPr>
                          <w:color w:val="000080"/>
                        </w:rPr>
                        <w:tab/>
                        <w:t xml:space="preserve">  </w:t>
                      </w:r>
                    </w:p>
                    <w:p w:rsidR="00F4774D" w:rsidRDefault="00F4774D" w:rsidP="00F4774D">
                      <w:pPr>
                        <w:tabs>
                          <w:tab w:val="left" w:pos="3540"/>
                        </w:tabs>
                        <w:rPr>
                          <w:i/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</w:rPr>
                        <w:t>Association pour un développement durable</w:t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</w:r>
                      <w:r>
                        <w:rPr>
                          <w:i/>
                          <w:color w:val="000080"/>
                        </w:rPr>
                        <w:tab/>
                        <w:t xml:space="preserve">         </w:t>
                      </w:r>
                    </w:p>
                    <w:p w:rsidR="00F4774D" w:rsidRDefault="00F4774D" w:rsidP="00F4774D"/>
                  </w:txbxContent>
                </v:textbox>
              </v:shape>
            </w:pict>
          </mc:Fallback>
        </mc:AlternateContent>
      </w:r>
    </w:p>
    <w:p w:rsidR="00F4774D" w:rsidRDefault="00F4774D" w:rsidP="00F4774D">
      <w:pPr>
        <w:rPr>
          <w:sz w:val="20"/>
        </w:rPr>
      </w:pPr>
    </w:p>
    <w:p w:rsidR="00F4774D" w:rsidRPr="00087EFA" w:rsidRDefault="00F4774D" w:rsidP="00F4774D">
      <w:pPr>
        <w:rPr>
          <w:b/>
          <w:bCs/>
          <w:sz w:val="20"/>
        </w:rPr>
      </w:pPr>
    </w:p>
    <w:p w:rsidR="00F4774D" w:rsidRPr="00087EFA" w:rsidRDefault="00F4774D" w:rsidP="00F4774D">
      <w:pPr>
        <w:rPr>
          <w:rFonts w:ascii="Arial" w:hAnsi="Arial" w:cs="Arial"/>
          <w:b/>
          <w:bCs/>
          <w:sz w:val="20"/>
        </w:rPr>
      </w:pP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Pr="00087EFA">
        <w:rPr>
          <w:b/>
          <w:bCs/>
          <w:sz w:val="20"/>
        </w:rPr>
        <w:tab/>
      </w:r>
      <w:r w:rsidR="00087EFA" w:rsidRPr="00087EFA">
        <w:rPr>
          <w:rFonts w:ascii="Arial" w:hAnsi="Arial"/>
          <w:b/>
          <w:bCs/>
          <w:sz w:val="20"/>
        </w:rPr>
        <w:tab/>
      </w:r>
      <w:r w:rsidRPr="00087EFA">
        <w:rPr>
          <w:rFonts w:ascii="Arial" w:hAnsi="Arial" w:cs="Arial"/>
          <w:b/>
          <w:bCs/>
          <w:sz w:val="20"/>
        </w:rPr>
        <w:t xml:space="preserve">Le </w:t>
      </w:r>
      <w:r w:rsidRPr="00087EFA">
        <w:rPr>
          <w:rFonts w:ascii="Arial" w:hAnsi="Arial" w:cs="Arial"/>
          <w:b/>
          <w:bCs/>
          <w:sz w:val="20"/>
        </w:rPr>
        <w:fldChar w:fldCharType="begin"/>
      </w:r>
      <w:r w:rsidRPr="00087EFA">
        <w:rPr>
          <w:rFonts w:ascii="Arial" w:hAnsi="Arial" w:cs="Arial"/>
          <w:b/>
          <w:bCs/>
          <w:sz w:val="20"/>
        </w:rPr>
        <w:instrText xml:space="preserve"> DATE \@"D\ MMMM\ YYYY" </w:instrText>
      </w:r>
      <w:r w:rsidRPr="00087EFA">
        <w:rPr>
          <w:rFonts w:ascii="Arial" w:hAnsi="Arial" w:cs="Arial"/>
          <w:b/>
          <w:bCs/>
          <w:sz w:val="20"/>
        </w:rPr>
        <w:fldChar w:fldCharType="separate"/>
      </w:r>
      <w:r w:rsidR="00050042">
        <w:rPr>
          <w:rFonts w:ascii="Arial" w:hAnsi="Arial" w:cs="Arial"/>
          <w:b/>
          <w:bCs/>
          <w:noProof/>
          <w:sz w:val="20"/>
        </w:rPr>
        <w:t xml:space="preserve">27 </w:t>
      </w:r>
      <w:r w:rsidR="00050042">
        <w:rPr>
          <w:rFonts w:ascii="Arial" w:hAnsi="Arial" w:cs="Arial"/>
          <w:b/>
          <w:bCs/>
          <w:noProof/>
          <w:sz w:val="20"/>
        </w:rPr>
        <w:t>février</w:t>
      </w:r>
      <w:r w:rsidR="00050042">
        <w:rPr>
          <w:rFonts w:ascii="Arial" w:hAnsi="Arial" w:cs="Arial"/>
          <w:b/>
          <w:bCs/>
          <w:noProof/>
          <w:sz w:val="20"/>
        </w:rPr>
        <w:t xml:space="preserve"> 2019</w:t>
      </w:r>
      <w:r w:rsidRPr="00087EFA">
        <w:rPr>
          <w:rFonts w:ascii="Arial" w:hAnsi="Arial" w:cs="Arial"/>
          <w:b/>
          <w:bCs/>
          <w:sz w:val="20"/>
        </w:rPr>
        <w:fldChar w:fldCharType="end"/>
      </w:r>
    </w:p>
    <w:p w:rsidR="00F4774D" w:rsidRDefault="00F4774D" w:rsidP="00F4774D">
      <w:pPr>
        <w:rPr>
          <w:sz w:val="20"/>
        </w:rPr>
      </w:pPr>
    </w:p>
    <w:p w:rsidR="00F4774D" w:rsidRDefault="00F4774D" w:rsidP="00F4774D">
      <w:pPr>
        <w:rPr>
          <w:sz w:val="20"/>
        </w:rPr>
      </w:pPr>
    </w:p>
    <w:p w:rsidR="00F4774D" w:rsidRPr="005B1981" w:rsidRDefault="00F4774D" w:rsidP="00D94ADB">
      <w:pPr>
        <w:rPr>
          <w:rFonts w:ascii="Arial" w:hAnsi="Arial"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94ADB">
        <w:rPr>
          <w:sz w:val="20"/>
        </w:rPr>
        <w:tab/>
      </w:r>
      <w:r w:rsidR="00D94ADB">
        <w:rPr>
          <w:sz w:val="20"/>
        </w:rPr>
        <w:tab/>
      </w:r>
      <w:r w:rsidR="00D94ADB">
        <w:rPr>
          <w:sz w:val="20"/>
        </w:rPr>
        <w:tab/>
      </w:r>
      <w:r w:rsidR="00D94ADB">
        <w:rPr>
          <w:sz w:val="20"/>
        </w:rPr>
        <w:tab/>
      </w:r>
    </w:p>
    <w:p w:rsidR="00F4774D" w:rsidRPr="005B1981" w:rsidRDefault="00F4774D" w:rsidP="00D94ADB">
      <w:pPr>
        <w:ind w:left="6372"/>
        <w:rPr>
          <w:rFonts w:ascii="Arial" w:hAnsi="Arial" w:cs="Arial"/>
        </w:rPr>
      </w:pPr>
      <w:r w:rsidRPr="005B1981">
        <w:rPr>
          <w:rFonts w:ascii="Arial" w:hAnsi="Arial" w:cs="Arial"/>
        </w:rPr>
        <w:tab/>
      </w:r>
    </w:p>
    <w:p w:rsidR="00D94ADB" w:rsidRPr="007718B0" w:rsidRDefault="00D94ADB" w:rsidP="00D94ADB">
      <w:pPr>
        <w:ind w:left="6372"/>
        <w:rPr>
          <w:rFonts w:ascii="Arial" w:hAnsi="Arial" w:cs="Arial"/>
          <w:sz w:val="22"/>
        </w:rPr>
      </w:pPr>
    </w:p>
    <w:p w:rsidR="00050042" w:rsidRPr="00050042" w:rsidRDefault="00050042" w:rsidP="00050042">
      <w:pPr>
        <w:pBdr>
          <w:bottom w:val="single" w:sz="4" w:space="1" w:color="auto"/>
        </w:pBdr>
        <w:jc w:val="center"/>
        <w:rPr>
          <w:rFonts w:ascii="Arial" w:hAnsi="Arial"/>
          <w:b/>
          <w:sz w:val="22"/>
        </w:rPr>
      </w:pPr>
      <w:r w:rsidRPr="00050042">
        <w:rPr>
          <w:rFonts w:ascii="Arial" w:hAnsi="Arial"/>
          <w:b/>
          <w:sz w:val="22"/>
        </w:rPr>
        <w:t>Etat final des dépenses</w:t>
      </w:r>
    </w:p>
    <w:p w:rsidR="00F4774D" w:rsidRPr="00050042" w:rsidRDefault="00050042" w:rsidP="00050042">
      <w:pPr>
        <w:pBdr>
          <w:bottom w:val="single" w:sz="4" w:space="1" w:color="auto"/>
        </w:pBdr>
        <w:jc w:val="center"/>
        <w:rPr>
          <w:rFonts w:ascii="Arial" w:hAnsi="Arial"/>
          <w:b/>
          <w:sz w:val="22"/>
        </w:rPr>
      </w:pPr>
      <w:r w:rsidRPr="00050042">
        <w:rPr>
          <w:rFonts w:ascii="Arial" w:hAnsi="Arial"/>
          <w:b/>
          <w:sz w:val="22"/>
        </w:rPr>
        <w:t>Programme d’assainissement d’In Gall au Niger</w:t>
      </w:r>
    </w:p>
    <w:p w:rsidR="00F4774D" w:rsidRPr="00050042" w:rsidRDefault="00F4774D" w:rsidP="00050042">
      <w:pPr>
        <w:jc w:val="center"/>
        <w:rPr>
          <w:rFonts w:ascii="Arial" w:hAnsi="Arial"/>
          <w:b/>
          <w:sz w:val="22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620"/>
        <w:gridCol w:w="1300"/>
        <w:gridCol w:w="1400"/>
        <w:gridCol w:w="1720"/>
      </w:tblGrid>
      <w:tr w:rsidR="00050042" w:rsidRPr="00050042" w:rsidTr="00050042">
        <w:trPr>
          <w:trHeight w:val="57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dépenses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Montant Euros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Montant </w:t>
            </w:r>
            <w:proofErr w:type="spellStart"/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Fcfa</w:t>
            </w:r>
            <w:proofErr w:type="spellEnd"/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30/11/2016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175,32 €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Ordinateur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21/12/2016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167,69 €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31/12/2016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175,32 €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Carburant moto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04/03/2017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8,03 €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5 265,00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Achat mil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381,12 €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Papeterie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60,98 €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Agios 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31/03/2017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26,54 €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17 407,00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15/04/2017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Confection plaque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28/04/2017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121,96 €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Carburant moto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29/04/2017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7,62 €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30/04/2017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30/04/2017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Papeterie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02/05/2017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Perdiem</w:t>
            </w:r>
            <w:proofErr w:type="spellEnd"/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 service technique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07/05/2017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10/05/2017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Adduction d'eau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15/05/2017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172,27 €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113 000,00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31/05/2017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31/05/2017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30/06/2017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30/06/2017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Formation assistance sociale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Formation assistance sociale 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91,47 €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formation informatique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106,71 €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Formation hygiène générale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175,32 €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Formation hygiène générale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114,34 €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Carburant moto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lastRenderedPageBreak/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Participation 3 Août 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01/08/2017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228,67 €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05/08/2017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17/08/2017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24/08/2017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31/08/2017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31/08/2017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Avion Paris-Niamey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745,25 €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488 851,95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Téléphone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09/09/2017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79,95 €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52 443,76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Avion NY-AZ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182,94 €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Bagage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213,43 €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Avion AZ-NY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04/09/2017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182,94 €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Note de frais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297,50 €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195 147,21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Note de frais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594,40 €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389 900,84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Location véhicule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762,25 €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Machine sous vide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05/09/2017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524,80 €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344 246,23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Frais de virement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34,50 €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22 630,52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Frais de virement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20/04/2017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34,50 €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22 630,52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Frais de virement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28/07/2017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34,50 €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22 630,52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47,73 €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30/09/2017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Achat timbre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05/10/2017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38,11 €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Insertion au journal officiel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10/10/2017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Achat petit matériels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11/10/2017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121,96 €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13/10/2017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31/10/2017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31/10/2017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Billet voyage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03/11/2017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Billet voyage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Dispositif lavage des mains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201,23 €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132 000,00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Branchement eau à l'école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234,77 €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30/11/2017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Dispositif lavage des mains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02/12/2017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338,44 €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222 000,00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Papeterie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53,36 €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Etude mare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2 774,57 €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1 820 000,00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Billet voyage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Stockage déchet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972,62 €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638 000,00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Adduction d’eau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230,20 €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151 000,00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31/12/2017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Essence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15/01/2018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7,66 €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5 027,00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18/01/2018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Essence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22/02/2018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9,15 €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lastRenderedPageBreak/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11/02/2018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24/02/2018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Comblement mare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1 657,88 €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1 087 500,00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Latrines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594,55 €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390 000,00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Rue pavée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1 553,46 €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1 019 000,00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07/04/2018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09/04/2018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08/05/2018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Latrines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513,75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337 000,00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Étude mare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29/03/2018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1666,27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1 093 000,00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29/05/2018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29/05/2018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30/03/2018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31/05/2018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30/06/2018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30/06/2018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09/07/2018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10/07/2018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Indemnité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31/07/2018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21/08/2018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Remblayage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13/08/2018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1417,78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17/08/2018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Indemnité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31/08/2018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31/08/2018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19/09/2018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27/09/2018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2 500,00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27/09/2018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1 500,00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30/09/2018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30/09/2018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07/10/2018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fosses septiques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22/10/2018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990,92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650 000,00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31/10/2018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31/10/2018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lastRenderedPageBreak/>
              <w:t>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06/11/2018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10/11/2018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22 500,00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30/11/2018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30/11/2018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31/12/2018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Agios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07/01/2019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26 266,00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Kaspesky</w:t>
            </w:r>
            <w:proofErr w:type="spellEnd"/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Anti virus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15/01/2019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Papeterie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08/02/2019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28/02/2019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0EFD4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28/02/2019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Supervision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31/03/2019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152,45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Sensibilisation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31/03/2019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45,73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Agent assainiss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</w:t>
            </w: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ment Mairie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2868,33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1 881 504,00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Salubrité mairie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31/02/2019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24208,90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15 880 000,00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Latrines mairie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31/02/2019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25980,36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17 042 000,00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Bénévolat Chlorophylle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31/01/2019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2322,88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1 523 709,40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98 064,30 €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64 324 659,95</w:t>
            </w:r>
          </w:p>
        </w:tc>
      </w:tr>
      <w:tr w:rsidR="00050042" w:rsidRPr="00050042" w:rsidTr="00050042">
        <w:trPr>
          <w:trHeight w:val="342"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Total Euros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500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3B3B3" w:fill="B2B2B2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98 062,31 €</w:t>
            </w:r>
          </w:p>
        </w:tc>
      </w:tr>
      <w:tr w:rsidR="00050042" w:rsidRPr="00050042" w:rsidTr="00050042">
        <w:trPr>
          <w:trHeight w:val="288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042" w:rsidRPr="00050042" w:rsidRDefault="00050042" w:rsidP="00050042">
            <w:pPr>
              <w:suppressAutoHyphens w:val="0"/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change euros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042" w:rsidRPr="00050042" w:rsidRDefault="00050042" w:rsidP="00050042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50042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655,957</w:t>
            </w:r>
          </w:p>
        </w:tc>
      </w:tr>
    </w:tbl>
    <w:p w:rsidR="00F4774D" w:rsidRDefault="00F4774D" w:rsidP="00F4774D">
      <w:pPr>
        <w:rPr>
          <w:rFonts w:ascii="Arial" w:hAnsi="Arial"/>
          <w:sz w:val="22"/>
        </w:rPr>
      </w:pPr>
    </w:p>
    <w:p w:rsidR="005B1981" w:rsidRDefault="005B1981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050042" w:rsidRDefault="00050042" w:rsidP="00F4774D">
      <w:pPr>
        <w:rPr>
          <w:rFonts w:ascii="Arial" w:hAnsi="Arial"/>
          <w:sz w:val="22"/>
        </w:rPr>
      </w:pPr>
    </w:p>
    <w:p w:rsidR="00050042" w:rsidRDefault="00050042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906232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Chlorophylle</w:t>
      </w:r>
    </w:p>
    <w:p w:rsidR="00F4774D" w:rsidRDefault="005B1981" w:rsidP="00F477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Président</w:t>
      </w:r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F4774D" w:rsidP="00F4774D">
      <w:pPr>
        <w:rPr>
          <w:rFonts w:ascii="Arial" w:hAnsi="Arial"/>
          <w:sz w:val="22"/>
        </w:rPr>
      </w:pPr>
    </w:p>
    <w:p w:rsidR="00050042" w:rsidRDefault="00050042" w:rsidP="00F4774D">
      <w:pPr>
        <w:rPr>
          <w:rFonts w:ascii="Arial" w:hAnsi="Arial"/>
          <w:sz w:val="22"/>
        </w:rPr>
      </w:pPr>
      <w:bookmarkStart w:id="0" w:name="_GoBack"/>
      <w:bookmarkEnd w:id="0"/>
    </w:p>
    <w:p w:rsidR="00F4774D" w:rsidRDefault="00F4774D" w:rsidP="00F4774D">
      <w:pPr>
        <w:rPr>
          <w:rFonts w:ascii="Arial" w:hAnsi="Arial"/>
          <w:sz w:val="22"/>
        </w:rPr>
      </w:pPr>
    </w:p>
    <w:p w:rsidR="00F4774D" w:rsidRDefault="005B1981">
      <w:r>
        <w:rPr>
          <w:rFonts w:ascii="Arial" w:hAnsi="Arial"/>
          <w:sz w:val="22"/>
        </w:rPr>
        <w:t>Laurent Jarry</w:t>
      </w:r>
    </w:p>
    <w:sectPr w:rsidR="00F4774D">
      <w:footerReference w:type="default" r:id="rId7"/>
      <w:footnotePr>
        <w:pos w:val="beneathText"/>
      </w:footnotePr>
      <w:pgSz w:w="11905" w:h="16837"/>
      <w:pgMar w:top="851" w:right="565" w:bottom="242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57" w:rsidRDefault="00471E57">
      <w:r>
        <w:separator/>
      </w:r>
    </w:p>
  </w:endnote>
  <w:endnote w:type="continuationSeparator" w:id="0">
    <w:p w:rsidR="00471E57" w:rsidRDefault="004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______________________________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76, rue des Vignes</w:t>
    </w:r>
  </w:p>
  <w:p w:rsidR="00F4774D" w:rsidRDefault="00F4774D" w:rsidP="00087EFA">
    <w:pPr>
      <w:rPr>
        <w:rFonts w:ascii="Arial" w:hAnsi="Arial"/>
        <w:b/>
        <w:bCs/>
        <w:i/>
        <w:sz w:val="22"/>
        <w:szCs w:val="22"/>
      </w:rPr>
    </w:pPr>
    <w:r>
      <w:rPr>
        <w:rFonts w:ascii="Arial" w:hAnsi="Arial"/>
        <w:b/>
        <w:bCs/>
        <w:i/>
        <w:sz w:val="22"/>
        <w:szCs w:val="22"/>
      </w:rPr>
      <w:t>87 350 Panazol</w:t>
    </w:r>
  </w:p>
  <w:p w:rsidR="00F4774D" w:rsidRDefault="00F4774D" w:rsidP="005B1981">
    <w:pP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Tel. 06.</w:t>
    </w:r>
    <w:r w:rsidR="005B1981">
      <w:rPr>
        <w:rFonts w:ascii="Arial" w:hAnsi="Arial"/>
        <w:i/>
        <w:sz w:val="20"/>
      </w:rPr>
      <w:t>72.14.09.86</w:t>
    </w:r>
  </w:p>
  <w:p w:rsidR="00F4774D" w:rsidRDefault="00050042" w:rsidP="00087EFA">
    <w:pPr>
      <w:rPr>
        <w:rFonts w:ascii="Arial" w:hAnsi="Arial"/>
        <w:i/>
        <w:color w:val="008000"/>
        <w:sz w:val="20"/>
      </w:rPr>
    </w:pPr>
    <w:r>
      <w:rPr>
        <w:rFonts w:ascii="Arial" w:hAnsi="Arial"/>
        <w:i/>
        <w:color w:val="008000"/>
        <w:sz w:val="20"/>
      </w:rPr>
      <w:t>lau.jarry@free.fr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57" w:rsidRDefault="00471E57">
      <w:r>
        <w:separator/>
      </w:r>
    </w:p>
  </w:footnote>
  <w:footnote w:type="continuationSeparator" w:id="0">
    <w:p w:rsidR="00471E57" w:rsidRDefault="0047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1"/>
    <w:rsid w:val="00050042"/>
    <w:rsid w:val="00087EFA"/>
    <w:rsid w:val="001A5200"/>
    <w:rsid w:val="00217F5B"/>
    <w:rsid w:val="003C252F"/>
    <w:rsid w:val="00471E57"/>
    <w:rsid w:val="005B1981"/>
    <w:rsid w:val="00613689"/>
    <w:rsid w:val="006601FA"/>
    <w:rsid w:val="006D2C13"/>
    <w:rsid w:val="00733A68"/>
    <w:rsid w:val="0075249C"/>
    <w:rsid w:val="007718B0"/>
    <w:rsid w:val="00906232"/>
    <w:rsid w:val="009E4062"/>
    <w:rsid w:val="00C66D28"/>
    <w:rsid w:val="00D94ADB"/>
    <w:rsid w:val="00F4774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6C63B"/>
  <w15:docId w15:val="{06796887-66A1-43EE-9708-92413A0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4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4774D"/>
    <w:pPr>
      <w:keepNext/>
      <w:tabs>
        <w:tab w:val="left" w:pos="2520"/>
      </w:tabs>
      <w:outlineLvl w:val="0"/>
    </w:pPr>
    <w:rPr>
      <w:rFonts w:ascii="Comic Sans MS" w:hAnsi="Comic Sans MS"/>
      <w:b/>
      <w:bCs/>
      <w:sz w:val="40"/>
      <w:szCs w:val="40"/>
      <w:lang w:eastAsia="he-IL" w:bidi="he-IL"/>
    </w:rPr>
  </w:style>
  <w:style w:type="paragraph" w:styleId="Titre2">
    <w:name w:val="heading 2"/>
    <w:basedOn w:val="Normal"/>
    <w:next w:val="Normal"/>
    <w:qFormat/>
    <w:rsid w:val="00F4774D"/>
    <w:pPr>
      <w:keepNext/>
      <w:tabs>
        <w:tab w:val="left" w:pos="2646"/>
      </w:tabs>
      <w:ind w:left="1620"/>
      <w:jc w:val="both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4774D"/>
    <w:rPr>
      <w:color w:val="000080"/>
      <w:u w:val="single"/>
    </w:rPr>
  </w:style>
  <w:style w:type="paragraph" w:styleId="En-tte">
    <w:name w:val="header"/>
    <w:basedOn w:val="Normal"/>
    <w:rsid w:val="00F477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4774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981"/>
    <w:rPr>
      <w:rFonts w:ascii="Tahoma" w:hAnsi="Tahoma" w:cs="Tahoma"/>
      <w:sz w:val="16"/>
      <w:szCs w:val="16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50042"/>
    <w:rPr>
      <w:color w:val="954F72"/>
      <w:u w:val="single"/>
    </w:rPr>
  </w:style>
  <w:style w:type="paragraph" w:customStyle="1" w:styleId="msonormal0">
    <w:name w:val="msonormal"/>
    <w:basedOn w:val="Normal"/>
    <w:rsid w:val="00050042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65">
    <w:name w:val="xl65"/>
    <w:basedOn w:val="Normal"/>
    <w:rsid w:val="00050042"/>
    <w:pPr>
      <w:suppressAutoHyphens w:val="0"/>
      <w:spacing w:before="100" w:beforeAutospacing="1" w:after="100" w:afterAutospacing="1"/>
      <w:jc w:val="center"/>
      <w:textAlignment w:val="bottom"/>
    </w:pPr>
    <w:rPr>
      <w:lang w:eastAsia="fr-FR"/>
    </w:rPr>
  </w:style>
  <w:style w:type="paragraph" w:customStyle="1" w:styleId="xl66">
    <w:name w:val="xl66"/>
    <w:basedOn w:val="Normal"/>
    <w:rsid w:val="00050042"/>
    <w:pPr>
      <w:shd w:val="clear" w:color="FFFFCC" w:fill="E0EFD4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67">
    <w:name w:val="xl67"/>
    <w:basedOn w:val="Normal"/>
    <w:rsid w:val="00050042"/>
    <w:pPr>
      <w:shd w:val="clear" w:color="FFFFCC" w:fill="E0EFD4"/>
      <w:suppressAutoHyphens w:val="0"/>
      <w:spacing w:before="100" w:beforeAutospacing="1" w:after="100" w:afterAutospacing="1"/>
      <w:textAlignment w:val="bottom"/>
    </w:pPr>
    <w:rPr>
      <w:lang w:eastAsia="fr-FR"/>
    </w:rPr>
  </w:style>
  <w:style w:type="paragraph" w:customStyle="1" w:styleId="xl68">
    <w:name w:val="xl68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3B3B3" w:fill="B2B2B2"/>
      <w:suppressAutoHyphens w:val="0"/>
      <w:spacing w:before="100" w:beforeAutospacing="1" w:after="100" w:afterAutospacing="1"/>
      <w:jc w:val="center"/>
      <w:textAlignment w:val="bottom"/>
    </w:pPr>
    <w:rPr>
      <w:rFonts w:ascii="Calibri" w:hAnsi="Calibri"/>
      <w:b/>
      <w:bCs/>
      <w:lang w:eastAsia="fr-FR"/>
    </w:rPr>
  </w:style>
  <w:style w:type="paragraph" w:customStyle="1" w:styleId="xl69">
    <w:name w:val="xl69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3B3B3" w:fill="B2B2B2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0">
    <w:name w:val="xl70"/>
    <w:basedOn w:val="Normal"/>
    <w:rsid w:val="00050042"/>
    <w:pPr>
      <w:suppressAutoHyphens w:val="0"/>
      <w:spacing w:before="100" w:beforeAutospacing="1" w:after="100" w:afterAutospacing="1"/>
      <w:jc w:val="right"/>
      <w:textAlignment w:val="bottom"/>
    </w:pPr>
    <w:rPr>
      <w:rFonts w:ascii="Calibri" w:hAnsi="Calibri"/>
      <w:lang w:eastAsia="fr-FR"/>
    </w:rPr>
  </w:style>
  <w:style w:type="paragraph" w:customStyle="1" w:styleId="xl71">
    <w:name w:val="xl71"/>
    <w:basedOn w:val="Normal"/>
    <w:rsid w:val="00050042"/>
    <w:pPr>
      <w:suppressAutoHyphens w:val="0"/>
      <w:spacing w:before="100" w:beforeAutospacing="1" w:after="100" w:afterAutospacing="1"/>
      <w:textAlignment w:val="bottom"/>
    </w:pPr>
    <w:rPr>
      <w:rFonts w:ascii="Calibri" w:hAnsi="Calibri"/>
      <w:lang w:eastAsia="fr-FR"/>
    </w:rPr>
  </w:style>
  <w:style w:type="paragraph" w:customStyle="1" w:styleId="xl72">
    <w:name w:val="xl72"/>
    <w:basedOn w:val="Normal"/>
    <w:rsid w:val="00050042"/>
    <w:pPr>
      <w:shd w:val="clear" w:color="000000" w:fill="E2EFDA"/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l73">
    <w:name w:val="xl73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3B3B3" w:fill="B2B2B2"/>
      <w:suppressAutoHyphens w:val="0"/>
      <w:spacing w:before="100" w:beforeAutospacing="1" w:after="100" w:afterAutospacing="1"/>
      <w:jc w:val="center"/>
      <w:textAlignment w:val="bottom"/>
    </w:pPr>
    <w:rPr>
      <w:rFonts w:ascii="Calibri" w:hAnsi="Calibri"/>
      <w:b/>
      <w:bCs/>
      <w:lang w:eastAsia="fr-FR"/>
    </w:rPr>
  </w:style>
  <w:style w:type="paragraph" w:customStyle="1" w:styleId="xl74">
    <w:name w:val="xl74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3B3B3" w:fill="B2B2B2"/>
      <w:suppressAutoHyphens w:val="0"/>
      <w:spacing w:before="100" w:beforeAutospacing="1" w:after="100" w:afterAutospacing="1"/>
      <w:jc w:val="center"/>
      <w:textAlignment w:val="bottom"/>
    </w:pPr>
    <w:rPr>
      <w:rFonts w:ascii="Calibri" w:hAnsi="Calibri"/>
      <w:b/>
      <w:bCs/>
      <w:sz w:val="16"/>
      <w:szCs w:val="16"/>
      <w:lang w:eastAsia="fr-FR"/>
    </w:rPr>
  </w:style>
  <w:style w:type="paragraph" w:customStyle="1" w:styleId="xl75">
    <w:name w:val="xl75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  <w:jc w:val="center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76">
    <w:name w:val="xl76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77">
    <w:name w:val="xl77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78">
    <w:name w:val="xl78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79">
    <w:name w:val="xl79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80">
    <w:name w:val="xl80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  <w:jc w:val="right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1">
    <w:name w:val="xl81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82">
    <w:name w:val="xl82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  <w:jc w:val="right"/>
    </w:pPr>
    <w:rPr>
      <w:rFonts w:ascii="Calibri" w:hAnsi="Calibri"/>
      <w:sz w:val="16"/>
      <w:szCs w:val="16"/>
      <w:lang w:eastAsia="fr-FR"/>
    </w:rPr>
  </w:style>
  <w:style w:type="paragraph" w:customStyle="1" w:styleId="xl83">
    <w:name w:val="xl83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4">
    <w:name w:val="xl84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5">
    <w:name w:val="xl85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0EFD4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6">
    <w:name w:val="xl86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2EFDA"/>
      <w:suppressAutoHyphens w:val="0"/>
      <w:spacing w:before="100" w:beforeAutospacing="1" w:after="100" w:afterAutospacing="1"/>
      <w:jc w:val="center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7">
    <w:name w:val="xl87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2EFDA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8">
    <w:name w:val="xl88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2EFDA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89">
    <w:name w:val="xl89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2EFDA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90">
    <w:name w:val="xl90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2EFDA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91">
    <w:name w:val="xl91"/>
    <w:basedOn w:val="Normal"/>
    <w:rsid w:val="00050042"/>
    <w:pPr>
      <w:shd w:val="clear" w:color="000000" w:fill="E2EFDA"/>
      <w:suppressAutoHyphens w:val="0"/>
      <w:spacing w:before="100" w:beforeAutospacing="1" w:after="100" w:afterAutospacing="1"/>
      <w:jc w:val="center"/>
    </w:pPr>
    <w:rPr>
      <w:rFonts w:ascii="Calibri" w:hAnsi="Calibri"/>
      <w:sz w:val="16"/>
      <w:szCs w:val="16"/>
      <w:lang w:eastAsia="fr-FR"/>
    </w:rPr>
  </w:style>
  <w:style w:type="paragraph" w:customStyle="1" w:styleId="xl92">
    <w:name w:val="xl92"/>
    <w:basedOn w:val="Normal"/>
    <w:rsid w:val="00050042"/>
    <w:pPr>
      <w:shd w:val="clear" w:color="000000" w:fill="E2EFDA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93">
    <w:name w:val="xl93"/>
    <w:basedOn w:val="Normal"/>
    <w:rsid w:val="00050042"/>
    <w:pPr>
      <w:shd w:val="clear" w:color="000000" w:fill="E2EFDA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94">
    <w:name w:val="xl94"/>
    <w:basedOn w:val="Normal"/>
    <w:rsid w:val="00050042"/>
    <w:pPr>
      <w:shd w:val="clear" w:color="000000" w:fill="E2EFDA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95">
    <w:name w:val="xl95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96">
    <w:name w:val="xl96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</w:pPr>
    <w:rPr>
      <w:rFonts w:ascii="Calibri" w:hAnsi="Calibri"/>
      <w:sz w:val="16"/>
      <w:szCs w:val="16"/>
      <w:lang w:eastAsia="fr-FR"/>
    </w:rPr>
  </w:style>
  <w:style w:type="paragraph" w:customStyle="1" w:styleId="xl97">
    <w:name w:val="xl97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98">
    <w:name w:val="xl98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99">
    <w:name w:val="xl99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</w:pPr>
    <w:rPr>
      <w:rFonts w:ascii="Calibri" w:hAnsi="Calibri"/>
      <w:sz w:val="16"/>
      <w:szCs w:val="16"/>
      <w:lang w:eastAsia="fr-FR"/>
    </w:rPr>
  </w:style>
  <w:style w:type="paragraph" w:customStyle="1" w:styleId="xl100">
    <w:name w:val="xl100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right"/>
      <w:textAlignment w:val="bottom"/>
    </w:pPr>
    <w:rPr>
      <w:rFonts w:ascii="Calibri" w:hAnsi="Calibri"/>
      <w:sz w:val="16"/>
      <w:szCs w:val="16"/>
      <w:lang w:eastAsia="fr-FR"/>
    </w:rPr>
  </w:style>
  <w:style w:type="paragraph" w:customStyle="1" w:styleId="xl101">
    <w:name w:val="xl101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3B3B3" w:fill="B2B2B2"/>
      <w:suppressAutoHyphens w:val="0"/>
      <w:spacing w:before="100" w:beforeAutospacing="1" w:after="100" w:afterAutospacing="1"/>
    </w:pPr>
    <w:rPr>
      <w:rFonts w:ascii="Calibri" w:hAnsi="Calibri"/>
      <w:b/>
      <w:bCs/>
      <w:sz w:val="16"/>
      <w:szCs w:val="16"/>
      <w:lang w:eastAsia="fr-FR"/>
    </w:rPr>
  </w:style>
  <w:style w:type="paragraph" w:customStyle="1" w:styleId="xl102">
    <w:name w:val="xl102"/>
    <w:basedOn w:val="Normal"/>
    <w:rsid w:val="00050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3B3B3" w:fill="B2B2B2"/>
      <w:suppressAutoHyphens w:val="0"/>
      <w:spacing w:before="100" w:beforeAutospacing="1" w:after="100" w:afterAutospacing="1"/>
    </w:pPr>
    <w:rPr>
      <w:rFonts w:ascii="Calibri" w:hAnsi="Calibri"/>
      <w:b/>
      <w:bCs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ryl\Desktop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5</TotalTime>
  <Pages>4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 LIMOUSIN</Company>
  <LinksUpToDate>false</LinksUpToDate>
  <CharactersWithSpaces>7229</CharactersWithSpaces>
  <SharedDoc>false</SharedDoc>
  <HLinks>
    <vt:vector size="6" baseType="variant"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http://perso.wanadoo.fr/assoc.chlorophylle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jarryl</dc:creator>
  <cp:lastModifiedBy>JARRY Laurent</cp:lastModifiedBy>
  <cp:revision>3</cp:revision>
  <cp:lastPrinted>2016-12-01T08:55:00Z</cp:lastPrinted>
  <dcterms:created xsi:type="dcterms:W3CDTF">2016-12-01T08:57:00Z</dcterms:created>
  <dcterms:modified xsi:type="dcterms:W3CDTF">2019-03-27T15:28:00Z</dcterms:modified>
</cp:coreProperties>
</file>