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4D" w:rsidRDefault="005B1981" w:rsidP="00F4774D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5395" cy="1254760"/>
                <wp:effectExtent l="2540" t="444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4D" w:rsidRDefault="005B1981" w:rsidP="00F4774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57275" cy="10953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.1pt;width:98.85pt;height:98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Nfeg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" stroked="f">
                <v:textbox inset="0,0,0,0">
                  <w:txbxContent>
                    <w:p w:rsidR="00F4774D" w:rsidRDefault="005B1981" w:rsidP="00F4774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57275" cy="109537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2969260" cy="652145"/>
                <wp:effectExtent l="635" t="4445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4D" w:rsidRDefault="00F4774D" w:rsidP="00F4774D"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  <w:t xml:space="preserve">  </w:t>
                            </w:r>
                          </w:p>
                          <w:p w:rsidR="00F4774D" w:rsidRDefault="00F4774D" w:rsidP="00F4774D">
                            <w:pPr>
                              <w:tabs>
                                <w:tab w:val="left" w:pos="3540"/>
                              </w:tabs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  <w:t xml:space="preserve">         </w:t>
                            </w:r>
                          </w:p>
                          <w:p w:rsidR="00F4774D" w:rsidRDefault="00F4774D" w:rsidP="00F477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9.8pt;margin-top:1.1pt;width:233.8pt;height:51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LRfA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" stroked="f">
                <v:textbox inset="0,0,0,0">
                  <w:txbxContent>
                    <w:p w:rsidR="00F4774D" w:rsidRDefault="00F4774D" w:rsidP="00F4774D"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  <w:t xml:space="preserve">  </w:t>
                      </w:r>
                    </w:p>
                    <w:p w:rsidR="00F4774D" w:rsidRDefault="00F4774D" w:rsidP="00F4774D">
                      <w:pPr>
                        <w:tabs>
                          <w:tab w:val="left" w:pos="3540"/>
                        </w:tabs>
                        <w:rPr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  <w:t xml:space="preserve">         </w:t>
                      </w:r>
                    </w:p>
                    <w:p w:rsidR="00F4774D" w:rsidRDefault="00F4774D" w:rsidP="00F4774D"/>
                  </w:txbxContent>
                </v:textbox>
              </v:shape>
            </w:pict>
          </mc:Fallback>
        </mc:AlternateContent>
      </w:r>
    </w:p>
    <w:p w:rsidR="00F4774D" w:rsidRDefault="00F4774D" w:rsidP="00F4774D">
      <w:pPr>
        <w:rPr>
          <w:sz w:val="20"/>
        </w:rPr>
      </w:pPr>
    </w:p>
    <w:p w:rsidR="00F4774D" w:rsidRPr="00087EFA" w:rsidRDefault="00F4774D" w:rsidP="00F4774D">
      <w:pPr>
        <w:rPr>
          <w:b/>
          <w:bCs/>
          <w:sz w:val="20"/>
        </w:rPr>
      </w:pPr>
    </w:p>
    <w:p w:rsidR="00F4774D" w:rsidRPr="00087EFA" w:rsidRDefault="00F4774D" w:rsidP="00F4774D">
      <w:pPr>
        <w:rPr>
          <w:rFonts w:ascii="Arial" w:hAnsi="Arial" w:cs="Arial"/>
          <w:b/>
          <w:bCs/>
          <w:sz w:val="20"/>
        </w:rPr>
      </w:pP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="00087EFA" w:rsidRPr="00087EFA">
        <w:rPr>
          <w:rFonts w:ascii="Arial" w:hAnsi="Arial"/>
          <w:b/>
          <w:bCs/>
          <w:sz w:val="20"/>
        </w:rPr>
        <w:tab/>
      </w:r>
      <w:r w:rsidRPr="00087EFA">
        <w:rPr>
          <w:rFonts w:ascii="Arial" w:hAnsi="Arial" w:cs="Arial"/>
          <w:b/>
          <w:bCs/>
          <w:sz w:val="20"/>
        </w:rPr>
        <w:t xml:space="preserve">Le </w:t>
      </w:r>
      <w:r w:rsidRPr="00087EFA">
        <w:rPr>
          <w:rFonts w:ascii="Arial" w:hAnsi="Arial" w:cs="Arial"/>
          <w:b/>
          <w:bCs/>
          <w:sz w:val="20"/>
        </w:rPr>
        <w:fldChar w:fldCharType="begin"/>
      </w:r>
      <w:r w:rsidRPr="00087EFA">
        <w:rPr>
          <w:rFonts w:ascii="Arial" w:hAnsi="Arial" w:cs="Arial"/>
          <w:b/>
          <w:bCs/>
          <w:sz w:val="20"/>
        </w:rPr>
        <w:instrText xml:space="preserve"> DATE \@"D\ MMMM\ YYYY" </w:instrText>
      </w:r>
      <w:r w:rsidRPr="00087EFA">
        <w:rPr>
          <w:rFonts w:ascii="Arial" w:hAnsi="Arial" w:cs="Arial"/>
          <w:b/>
          <w:bCs/>
          <w:sz w:val="20"/>
        </w:rPr>
        <w:fldChar w:fldCharType="separate"/>
      </w:r>
      <w:r w:rsidR="00AE3DA7">
        <w:rPr>
          <w:rFonts w:ascii="Arial" w:hAnsi="Arial" w:cs="Arial"/>
          <w:b/>
          <w:bCs/>
          <w:noProof/>
          <w:sz w:val="20"/>
        </w:rPr>
        <w:t>8 septembre 2017</w:t>
      </w:r>
      <w:r w:rsidRPr="00087EFA">
        <w:rPr>
          <w:rFonts w:ascii="Arial" w:hAnsi="Arial" w:cs="Arial"/>
          <w:b/>
          <w:bCs/>
          <w:sz w:val="20"/>
        </w:rPr>
        <w:fldChar w:fldCharType="end"/>
      </w: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rFonts w:ascii="Arial" w:hAnsi="Arial"/>
          <w:b/>
          <w:sz w:val="22"/>
        </w:rPr>
      </w:pPr>
    </w:p>
    <w:p w:rsidR="00F4774D" w:rsidRPr="005B1981" w:rsidRDefault="00F4774D" w:rsidP="00F4774D">
      <w:pPr>
        <w:rPr>
          <w:rFonts w:ascii="Arial" w:hAnsi="Arial"/>
          <w:bCs/>
        </w:rPr>
      </w:pPr>
      <w:r w:rsidRPr="005B1981">
        <w:rPr>
          <w:rFonts w:ascii="Arial" w:hAnsi="Arial"/>
          <w:bCs/>
        </w:rPr>
        <w:t>A</w:t>
      </w:r>
    </w:p>
    <w:p w:rsidR="00F4774D" w:rsidRPr="005B1981" w:rsidRDefault="005B1981" w:rsidP="00F4774D">
      <w:pPr>
        <w:rPr>
          <w:rFonts w:ascii="Arial" w:hAnsi="Arial" w:cs="Arial"/>
        </w:rPr>
      </w:pPr>
      <w:r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2286000" cy="1028700"/>
                <wp:effectExtent l="9525" t="12065" r="952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16D7F" id="Rectangle 7" o:spid="_x0000_s1026" style="position:absolute;margin-left:0;margin-top:6.2pt;width:180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" filled="f"/>
            </w:pict>
          </mc:Fallback>
        </mc:AlternateContent>
      </w:r>
      <w:r w:rsidR="00F4774D" w:rsidRPr="005B1981">
        <w:rPr>
          <w:rFonts w:ascii="Arial" w:hAnsi="Arial" w:cs="Arial"/>
        </w:rPr>
        <w:tab/>
      </w:r>
    </w:p>
    <w:p w:rsidR="00F4774D" w:rsidRDefault="0029795D" w:rsidP="00F4774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Association </w:t>
      </w:r>
      <w:proofErr w:type="spellStart"/>
      <w:r>
        <w:rPr>
          <w:rFonts w:ascii="Arial" w:hAnsi="Arial" w:cs="Arial"/>
          <w:iCs/>
        </w:rPr>
        <w:t>Almadeina</w:t>
      </w:r>
      <w:proofErr w:type="spellEnd"/>
    </w:p>
    <w:p w:rsidR="0029795D" w:rsidRPr="005B1981" w:rsidRDefault="0029795D" w:rsidP="00F4774D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Ibrahim </w:t>
      </w:r>
      <w:proofErr w:type="spellStart"/>
      <w:r>
        <w:rPr>
          <w:rFonts w:ascii="Arial" w:hAnsi="Arial" w:cs="Arial"/>
          <w:iCs/>
        </w:rPr>
        <w:t>Alanga</w:t>
      </w:r>
      <w:proofErr w:type="spellEnd"/>
      <w:r>
        <w:rPr>
          <w:rFonts w:ascii="Arial" w:hAnsi="Arial" w:cs="Arial"/>
          <w:iCs/>
        </w:rPr>
        <w:t xml:space="preserve"> (Président)</w:t>
      </w:r>
    </w:p>
    <w:p w:rsidR="00F4774D" w:rsidRPr="0029795D" w:rsidRDefault="0029795D" w:rsidP="00F4774D">
      <w:pPr>
        <w:rPr>
          <w:rFonts w:ascii="Arial" w:hAnsi="Arial"/>
        </w:rPr>
      </w:pPr>
      <w:r w:rsidRPr="0029795D">
        <w:rPr>
          <w:rFonts w:ascii="Arial" w:hAnsi="Arial"/>
        </w:rPr>
        <w:t xml:space="preserve"> </w:t>
      </w:r>
      <w:proofErr w:type="spellStart"/>
      <w:r w:rsidRPr="0029795D">
        <w:rPr>
          <w:rFonts w:ascii="Arial" w:hAnsi="Arial"/>
        </w:rPr>
        <w:t>Ingall</w:t>
      </w:r>
      <w:proofErr w:type="spellEnd"/>
      <w:r w:rsidRPr="0029795D">
        <w:rPr>
          <w:rFonts w:ascii="Arial" w:hAnsi="Arial"/>
        </w:rPr>
        <w:t xml:space="preserve"> - Niger</w:t>
      </w:r>
    </w:p>
    <w:p w:rsidR="00F4774D" w:rsidRDefault="00F4774D" w:rsidP="00F4774D">
      <w:pPr>
        <w:rPr>
          <w:rFonts w:ascii="Arial" w:hAnsi="Arial"/>
          <w:sz w:val="22"/>
        </w:rPr>
      </w:pPr>
    </w:p>
    <w:p w:rsidR="00C66D28" w:rsidRDefault="00C66D28" w:rsidP="00F4774D">
      <w:pPr>
        <w:rPr>
          <w:rFonts w:ascii="Arial" w:hAnsi="Arial"/>
          <w:sz w:val="22"/>
        </w:rPr>
      </w:pPr>
    </w:p>
    <w:p w:rsidR="0029795D" w:rsidRDefault="0029795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Objet : </w:t>
      </w:r>
      <w:r w:rsidR="0029795D">
        <w:rPr>
          <w:rFonts w:ascii="Arial" w:hAnsi="Arial"/>
          <w:sz w:val="22"/>
        </w:rPr>
        <w:t>Don d’une machine de mise sous vide des aliments</w:t>
      </w: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5B1981" w:rsidRDefault="005B1981" w:rsidP="00F4774D">
      <w:pPr>
        <w:rPr>
          <w:rFonts w:ascii="Arial" w:hAnsi="Arial"/>
          <w:sz w:val="22"/>
        </w:rPr>
      </w:pPr>
    </w:p>
    <w:p w:rsidR="0029795D" w:rsidRDefault="0029795D" w:rsidP="00F4774D">
      <w:pPr>
        <w:rPr>
          <w:rFonts w:ascii="Arial" w:hAnsi="Arial"/>
          <w:sz w:val="22"/>
        </w:rPr>
      </w:pPr>
      <w:bookmarkStart w:id="0" w:name="_GoBack"/>
      <w:bookmarkEnd w:id="0"/>
    </w:p>
    <w:p w:rsidR="005B1981" w:rsidRDefault="005B1981" w:rsidP="00F4774D">
      <w:pPr>
        <w:rPr>
          <w:rFonts w:ascii="Arial" w:hAnsi="Arial"/>
          <w:sz w:val="22"/>
        </w:rPr>
      </w:pPr>
    </w:p>
    <w:p w:rsidR="00F4774D" w:rsidRDefault="005B198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Monsieur le </w:t>
      </w:r>
      <w:r w:rsidR="0029795D">
        <w:rPr>
          <w:rFonts w:ascii="Arial" w:hAnsi="Arial"/>
          <w:sz w:val="22"/>
        </w:rPr>
        <w:t>Président</w:t>
      </w:r>
      <w:r>
        <w:rPr>
          <w:rFonts w:ascii="Arial" w:hAnsi="Arial"/>
          <w:sz w:val="22"/>
        </w:rPr>
        <w:t>,</w:t>
      </w:r>
    </w:p>
    <w:p w:rsidR="005B1981" w:rsidRDefault="005B1981" w:rsidP="00F4774D">
      <w:pPr>
        <w:rPr>
          <w:rFonts w:ascii="Arial" w:hAnsi="Arial"/>
          <w:sz w:val="22"/>
        </w:rPr>
      </w:pPr>
    </w:p>
    <w:p w:rsidR="0029795D" w:rsidRDefault="0029795D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Comme évoqué dans nos divers entretiens, l’association Chlorophylle est heureuse de faire un don d’une machine sous-vide de type Buffalo à votre association, au profit des jardiniers d’</w:t>
      </w:r>
      <w:proofErr w:type="spellStart"/>
      <w:r>
        <w:rPr>
          <w:rFonts w:ascii="Arial" w:hAnsi="Arial"/>
          <w:sz w:val="22"/>
        </w:rPr>
        <w:t>Ingall</w:t>
      </w:r>
      <w:proofErr w:type="spellEnd"/>
      <w:r>
        <w:rPr>
          <w:rFonts w:ascii="Arial" w:hAnsi="Arial"/>
          <w:sz w:val="22"/>
        </w:rPr>
        <w:t xml:space="preserve"> pour assurer la conservation des fameuses dattes </w:t>
      </w:r>
      <w:proofErr w:type="spellStart"/>
      <w:r>
        <w:rPr>
          <w:rFonts w:ascii="Arial" w:hAnsi="Arial"/>
          <w:sz w:val="22"/>
        </w:rPr>
        <w:t>Almadeina</w:t>
      </w:r>
      <w:proofErr w:type="spellEnd"/>
      <w:r>
        <w:rPr>
          <w:rFonts w:ascii="Arial" w:hAnsi="Arial"/>
          <w:sz w:val="22"/>
        </w:rPr>
        <w:t>. Nous espérons que les expérimentations de cette machine seront couronnées de succès.</w:t>
      </w:r>
    </w:p>
    <w:p w:rsidR="0029795D" w:rsidRPr="00094B40" w:rsidRDefault="0029795D" w:rsidP="00F4774D">
      <w:pPr>
        <w:rPr>
          <w:rFonts w:ascii="Arial" w:hAnsi="Arial"/>
          <w:sz w:val="22"/>
        </w:rPr>
      </w:pPr>
    </w:p>
    <w:p w:rsidR="00F4774D" w:rsidRDefault="005B1981" w:rsidP="002979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l’attente </w:t>
      </w:r>
      <w:r w:rsidR="0029795D">
        <w:rPr>
          <w:rFonts w:ascii="Arial" w:hAnsi="Arial"/>
          <w:sz w:val="22"/>
        </w:rPr>
        <w:t>de vos nouvelles</w:t>
      </w:r>
      <w:r>
        <w:rPr>
          <w:rFonts w:ascii="Arial" w:hAnsi="Arial"/>
          <w:sz w:val="22"/>
        </w:rPr>
        <w:t xml:space="preserve"> que nous espérons </w:t>
      </w:r>
      <w:r w:rsidR="0029795D">
        <w:rPr>
          <w:rFonts w:ascii="Arial" w:hAnsi="Arial"/>
          <w:sz w:val="22"/>
        </w:rPr>
        <w:t>bonnes</w:t>
      </w:r>
      <w:r>
        <w:rPr>
          <w:rFonts w:ascii="Arial" w:hAnsi="Arial"/>
          <w:sz w:val="22"/>
        </w:rPr>
        <w:t xml:space="preserve">, </w:t>
      </w:r>
      <w:r w:rsidR="0029795D">
        <w:rPr>
          <w:rFonts w:ascii="Arial" w:hAnsi="Arial"/>
          <w:sz w:val="22"/>
        </w:rPr>
        <w:t xml:space="preserve">recevez nos plus solidaires salutations. </w:t>
      </w: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29795D" w:rsidRDefault="0029795D" w:rsidP="00F4774D">
      <w:pPr>
        <w:rPr>
          <w:rFonts w:ascii="Arial" w:hAnsi="Arial"/>
          <w:sz w:val="22"/>
        </w:rPr>
      </w:pPr>
    </w:p>
    <w:p w:rsidR="0029795D" w:rsidRDefault="0029795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906232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Pour Chlorophylle</w:t>
      </w:r>
    </w:p>
    <w:p w:rsidR="00F4774D" w:rsidRDefault="005B198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 Président</w:t>
      </w:r>
    </w:p>
    <w:p w:rsidR="00F4774D" w:rsidRDefault="00F4774D" w:rsidP="00F4774D">
      <w:pPr>
        <w:rPr>
          <w:rFonts w:ascii="Arial" w:hAnsi="Arial"/>
          <w:sz w:val="22"/>
        </w:rPr>
      </w:pPr>
    </w:p>
    <w:p w:rsidR="0029795D" w:rsidRDefault="0029795D" w:rsidP="00F4774D">
      <w:pPr>
        <w:rPr>
          <w:rFonts w:ascii="Arial" w:hAnsi="Arial"/>
          <w:sz w:val="22"/>
        </w:rPr>
      </w:pPr>
    </w:p>
    <w:p w:rsidR="0029795D" w:rsidRDefault="0029795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5B1981" w:rsidP="00F4774D">
      <w:r>
        <w:rPr>
          <w:rFonts w:ascii="Arial" w:hAnsi="Arial"/>
          <w:sz w:val="22"/>
        </w:rPr>
        <w:t>Laurent Jarry</w:t>
      </w:r>
    </w:p>
    <w:p w:rsidR="00F4774D" w:rsidRDefault="00F4774D"/>
    <w:sectPr w:rsidR="00F4774D">
      <w:footerReference w:type="default" r:id="rId7"/>
      <w:footnotePr>
        <w:pos w:val="beneathText"/>
      </w:footnotePr>
      <w:pgSz w:w="11905" w:h="16837"/>
      <w:pgMar w:top="851" w:right="565" w:bottom="242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B7" w:rsidRDefault="001762B7">
      <w:r>
        <w:separator/>
      </w:r>
    </w:p>
  </w:endnote>
  <w:endnote w:type="continuationSeparator" w:id="0">
    <w:p w:rsidR="001762B7" w:rsidRDefault="001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4D" w:rsidRDefault="00F4774D" w:rsidP="00087EFA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______________________________</w:t>
    </w:r>
  </w:p>
  <w:p w:rsidR="00F4774D" w:rsidRDefault="00F4774D" w:rsidP="00087EFA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76, rue des Vignes</w:t>
    </w:r>
  </w:p>
  <w:p w:rsidR="00F4774D" w:rsidRDefault="00F4774D" w:rsidP="00087EFA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87 350 Panazol</w:t>
    </w:r>
  </w:p>
  <w:p w:rsidR="00F4774D" w:rsidRDefault="00F4774D" w:rsidP="005B1981">
    <w:pPr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Tel. 06.</w:t>
    </w:r>
    <w:r w:rsidR="005B1981">
      <w:rPr>
        <w:rFonts w:ascii="Arial" w:hAnsi="Arial"/>
        <w:i/>
        <w:sz w:val="20"/>
      </w:rPr>
      <w:t>72.14.09.86</w:t>
    </w:r>
  </w:p>
  <w:p w:rsidR="00F4774D" w:rsidRDefault="00F4774D" w:rsidP="00087EFA">
    <w:pPr>
      <w:rPr>
        <w:rFonts w:ascii="Arial" w:hAnsi="Arial"/>
        <w:i/>
        <w:color w:val="008000"/>
        <w:sz w:val="20"/>
      </w:rPr>
    </w:pPr>
    <w:r>
      <w:rPr>
        <w:rFonts w:ascii="Arial" w:hAnsi="Arial"/>
        <w:i/>
        <w:color w:val="008000"/>
        <w:sz w:val="20"/>
      </w:rPr>
      <w:t>chlorophile@wanadoo.fr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B7" w:rsidRDefault="001762B7">
      <w:r>
        <w:separator/>
      </w:r>
    </w:p>
  </w:footnote>
  <w:footnote w:type="continuationSeparator" w:id="0">
    <w:p w:rsidR="001762B7" w:rsidRDefault="001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1"/>
    <w:rsid w:val="00087EFA"/>
    <w:rsid w:val="00094B40"/>
    <w:rsid w:val="001762B7"/>
    <w:rsid w:val="0029795D"/>
    <w:rsid w:val="004D3A59"/>
    <w:rsid w:val="005B1981"/>
    <w:rsid w:val="00906232"/>
    <w:rsid w:val="00AE3DA7"/>
    <w:rsid w:val="00C66D28"/>
    <w:rsid w:val="00F4774D"/>
    <w:rsid w:val="00F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8D005"/>
  <w15:docId w15:val="{45C52187-4764-4A60-BB3F-35211051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4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4774D"/>
    <w:pPr>
      <w:keepNext/>
      <w:tabs>
        <w:tab w:val="left" w:pos="2520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/>
      <w:tabs>
        <w:tab w:val="left" w:pos="2646"/>
      </w:tabs>
      <w:ind w:left="162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4774D"/>
    <w:rPr>
      <w:color w:val="000080"/>
      <w:u w:val="single"/>
    </w:rPr>
  </w:style>
  <w:style w:type="paragraph" w:styleId="En-tte">
    <w:name w:val="header"/>
    <w:basedOn w:val="Normal"/>
    <w:rsid w:val="00F477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4774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1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9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ryl\Desktop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 LIMOUSIN</Company>
  <LinksUpToDate>false</LinksUpToDate>
  <CharactersWithSpaces>727</CharactersWithSpaces>
  <SharedDoc>false</SharedDoc>
  <HLinks>
    <vt:vector size="6" baseType="variant"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http://perso.wanadoo.fr/assoc.chlorophylle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jarryl</dc:creator>
  <cp:lastModifiedBy>JARRY Laurent</cp:lastModifiedBy>
  <cp:revision>2</cp:revision>
  <cp:lastPrinted>2017-09-08T15:40:00Z</cp:lastPrinted>
  <dcterms:created xsi:type="dcterms:W3CDTF">2017-09-08T15:42:00Z</dcterms:created>
  <dcterms:modified xsi:type="dcterms:W3CDTF">2017-09-08T15:42:00Z</dcterms:modified>
</cp:coreProperties>
</file>