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7300" cy="1256665"/>
                <wp:effectExtent l="2540" t="4445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760" cy="125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057275" cy="1095375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95pt;margin-top:1.1pt;width:98.9pt;height:98.8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057275" cy="1095375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3184525" cy="808355"/>
                <wp:effectExtent l="635" t="4445" r="1905" b="63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40" cy="80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  <w:tab/>
                              <w:tab/>
                              <w:tab/>
                              <w:t xml:space="preserve"> 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520" w:leader="none"/>
                                <w:tab w:val="left" w:pos="3540" w:leader="none"/>
                              </w:tabs>
                              <w:rPr>
                                <w:i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  <w:tab/>
                              <w:tab/>
                              <w:tab/>
                              <w:t xml:space="preserve">        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99.8pt;margin-top:1.1pt;width:250.65pt;height:63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  <w:tab/>
                        <w:tab/>
                        <w:tab/>
                        <w:t xml:space="preserve">  </w:t>
                      </w:r>
                    </w:p>
                    <w:p>
                      <w:pPr>
                        <w:pStyle w:val="Contenudecadre"/>
                        <w:tabs>
                          <w:tab w:val="left" w:pos="2520" w:leader="none"/>
                          <w:tab w:val="left" w:pos="3540" w:leader="none"/>
                        </w:tabs>
                        <w:rPr>
                          <w:i/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  <w:tab/>
                        <w:tab/>
                        <w:tab/>
                        <w:t xml:space="preserve">        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/>
      </w:pPr>
      <w:r>
        <w:rPr>
          <w:b/>
          <w:bCs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0"/>
        </w:rPr>
        <w:tab/>
      </w:r>
      <w:r>
        <w:rPr>
          <w:rFonts w:cs="Arial" w:ascii="Arial" w:hAnsi="Arial"/>
          <w:b/>
          <w:bCs/>
          <w:sz w:val="20"/>
        </w:rPr>
        <w:t xml:space="preserve">Le </w:t>
      </w:r>
      <w:r>
        <w:rPr>
          <w:rFonts w:cs="Arial" w:ascii="Arial" w:hAnsi="Arial"/>
          <w:b/>
          <w:bCs/>
          <w:sz w:val="20"/>
        </w:rPr>
        <w:t>15 novembre 2019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Cs/>
        </w:rPr>
      </w:pPr>
      <w:r>
        <w:rPr>
          <w:rFonts w:ascii="Arial" w:hAnsi="Arial"/>
          <w:bCs/>
          <w:sz w:val="24"/>
          <w:szCs w:val="24"/>
        </w:rPr>
        <w:t>A</w:t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-45085</wp:posOffset>
                </wp:positionH>
                <wp:positionV relativeFrom="paragraph">
                  <wp:posOffset>76200</wp:posOffset>
                </wp:positionV>
                <wp:extent cx="4799965" cy="872490"/>
                <wp:effectExtent l="0" t="0" r="19050" b="19050"/>
                <wp:wrapNone/>
                <wp:docPr id="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160" cy="871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3.55pt;margin-top:6pt;width:377.85pt;height:68.6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Monsieur </w:t>
      </w:r>
      <w:r>
        <w:rPr>
          <w:rFonts w:cs="Arial" w:ascii="Arial" w:hAnsi="Arial"/>
          <w:sz w:val="24"/>
          <w:szCs w:val="24"/>
        </w:rPr>
        <w:t>le Directeur Général de l’Agence de l’eau Loire-Bretagne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 rue de la Goéllette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CS20040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86 282 Saint-Benoit cdeex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4"/>
          <w:szCs w:val="24"/>
        </w:rPr>
        <w:t>Objet : Demande financement solidarité internationale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Monsieur le Président,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 la présente, je sollicite auprès de </w:t>
      </w:r>
      <w:r>
        <w:rPr>
          <w:rFonts w:ascii="Arial" w:hAnsi="Arial"/>
          <w:sz w:val="24"/>
          <w:szCs w:val="24"/>
        </w:rPr>
        <w:t>votre Agence</w:t>
      </w:r>
      <w:r>
        <w:rPr>
          <w:rFonts w:ascii="Arial" w:hAnsi="Arial"/>
          <w:sz w:val="24"/>
          <w:szCs w:val="24"/>
        </w:rPr>
        <w:t xml:space="preserve">, une aide financière pour la réalisation de notre programme d’assainissement et d‘accès à l’eau en faveur des populations de la commune </w:t>
      </w:r>
      <w:r>
        <w:rPr>
          <w:rFonts w:ascii="Arial" w:hAnsi="Arial"/>
          <w:sz w:val="24"/>
          <w:szCs w:val="24"/>
        </w:rPr>
        <w:t xml:space="preserve">rurale </w:t>
      </w:r>
      <w:r>
        <w:rPr>
          <w:rFonts w:ascii="Arial" w:hAnsi="Arial"/>
          <w:sz w:val="24"/>
          <w:szCs w:val="24"/>
        </w:rPr>
        <w:t xml:space="preserve">d’Ingall au Niger. </w:t>
      </w:r>
      <w:r>
        <w:rPr>
          <w:rFonts w:ascii="Arial" w:hAnsi="Arial"/>
          <w:sz w:val="24"/>
          <w:szCs w:val="24"/>
        </w:rPr>
        <w:t>Ce programme est portée conjointement avec la Mairie d’In Gall et ses agents. La région Nouvelle-Aquitaine et Limoges Métropole sont également des partenaires financiers.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Vous trouverez en pièces jointes l’ensemble des éléments techniques et administratifs de cette demande, </w:t>
      </w:r>
      <w:r>
        <w:rPr>
          <w:rFonts w:ascii="Arial" w:hAnsi="Arial"/>
          <w:sz w:val="24"/>
          <w:szCs w:val="24"/>
        </w:rPr>
        <w:t>et je me tiens à votre disposition pour apporter tout élément nécessaire à la bonne instruction de cette requête.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l’attente d’une réponse que nous espérons favorable,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euillez agréer, Monsieur le </w:t>
      </w:r>
      <w:r>
        <w:rPr>
          <w:rFonts w:ascii="Arial" w:hAnsi="Arial"/>
          <w:sz w:val="24"/>
          <w:szCs w:val="24"/>
        </w:rPr>
        <w:t>Directeur général</w:t>
      </w:r>
      <w:r>
        <w:rPr>
          <w:rFonts w:ascii="Arial" w:hAnsi="Arial"/>
          <w:sz w:val="24"/>
          <w:szCs w:val="24"/>
        </w:rPr>
        <w:t>, nos plus solidaires salutations.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Pour Chlorophylle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Laurent Jarry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3"/>
      <w:type w:val="nextPage"/>
      <w:pgSz w:w="11906" w:h="16838"/>
      <w:pgMar w:left="851" w:right="565" w:header="0" w:top="851" w:footer="720" w:bottom="24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>
    <w:pPr>
      <w:pStyle w:val="Normal"/>
      <w:rPr>
        <w:rFonts w:ascii="Arial" w:hAnsi="Arial"/>
        <w:i/>
        <w:i/>
        <w:sz w:val="20"/>
      </w:rPr>
    </w:pPr>
    <w:r>
      <w:rPr>
        <w:rFonts w:ascii="Arial" w:hAnsi="Arial"/>
        <w:i/>
        <w:sz w:val="20"/>
      </w:rPr>
      <w:t>Tel. 06.72.14.09.86</w:t>
    </w:r>
  </w:p>
  <w:p>
    <w:pPr>
      <w:pStyle w:val="Normal"/>
      <w:rPr>
        <w:rFonts w:ascii="Arial" w:hAnsi="Arial"/>
        <w:i/>
        <w:i/>
        <w:color w:val="008000"/>
        <w:sz w:val="20"/>
      </w:rPr>
    </w:pPr>
    <w:r>
      <w:rPr>
        <w:rFonts w:ascii="Arial" w:hAnsi="Arial"/>
        <w:i/>
        <w:color w:val="008000"/>
        <w:sz w:val="20"/>
      </w:rPr>
      <w:t>chlorophile@wanadoo.fr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fr-F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74d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ar-SA" w:bidi="ar-SA"/>
    </w:rPr>
  </w:style>
  <w:style w:type="paragraph" w:styleId="Titre1">
    <w:name w:val="Heading 1"/>
    <w:basedOn w:val="Normal"/>
    <w:next w:val="Normal"/>
    <w:qFormat/>
    <w:rsid w:val="00f4774d"/>
    <w:pPr>
      <w:keepNext w:val="true"/>
      <w:tabs>
        <w:tab w:val="left" w:pos="2520" w:leader="none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 w:val="true"/>
      <w:tabs>
        <w:tab w:val="left" w:pos="2646" w:leader="none"/>
      </w:tabs>
      <w:ind w:left="1620" w:hanging="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f4774d"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b1981"/>
    <w:rPr>
      <w:rFonts w:ascii="Tahoma" w:hAnsi="Tahoma" w:cs="Tahoma"/>
      <w:sz w:val="16"/>
      <w:szCs w:val="16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198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85560"/>
    <w:pPr>
      <w:suppressAutoHyphens w:val="false"/>
      <w:spacing w:beforeAutospacing="1" w:afterAutospacing="1"/>
    </w:pPr>
    <w:rPr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17</TotalTime>
  <Application>LibreOffice/6.0.7.3$Linux_X86_64 LibreOffice_project/00m0$Build-3</Application>
  <Pages>1</Pages>
  <Words>163</Words>
  <Characters>994</Characters>
  <CharactersWithSpaces>1172</CharactersWithSpaces>
  <Paragraphs>23</Paragraphs>
  <Company>ADEME LIMOUSIN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2016-05-03T15:18:00Z</dcterms:created>
  <dc:creator>jarryl</dc:creator>
  <dc:description/>
  <dc:language>fr-FR</dc:language>
  <cp:lastModifiedBy/>
  <cp:lastPrinted>2016-05-03T15:11:00Z</cp:lastPrinted>
  <dcterms:modified xsi:type="dcterms:W3CDTF">2019-11-11T14:55:55Z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ADEME LIMOUSIN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